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1" w:rsidRDefault="004F7723">
      <w:bookmarkStart w:id="0" w:name="_GoBack"/>
      <w:bookmarkEnd w:id="0"/>
      <w:r>
        <w:t>2015 SRP</w:t>
      </w:r>
      <w:r w:rsidR="009F0751">
        <w:t xml:space="preserve"> – Read to the Rhythm</w:t>
      </w:r>
      <w:r>
        <w:t xml:space="preserve"> </w:t>
      </w:r>
      <w:r w:rsidR="00097C0C">
        <w:t xml:space="preserve"> </w:t>
      </w:r>
    </w:p>
    <w:p w:rsidR="007128A7" w:rsidRDefault="00CB6DF2">
      <w:r>
        <w:t xml:space="preserve"> </w:t>
      </w:r>
      <w:r w:rsidR="00C910B4">
        <w:t xml:space="preserve">Pre-K </w:t>
      </w:r>
      <w:r w:rsidR="00E7240C">
        <w:t>–</w:t>
      </w:r>
      <w:r w:rsidR="00C910B4">
        <w:t xml:space="preserve"> Kindergarten</w:t>
      </w:r>
    </w:p>
    <w:p w:rsidR="000E458B" w:rsidRDefault="000E458B" w:rsidP="00880822"/>
    <w:p w:rsidR="000E458B" w:rsidRPr="00671125" w:rsidRDefault="000E458B" w:rsidP="00880822">
      <w:pPr>
        <w:pStyle w:val="NoSpacing"/>
      </w:pPr>
      <w:r w:rsidRPr="00671125">
        <w:rPr>
          <w:lang w:val="en"/>
        </w:rPr>
        <w:t>PICTURE/THINGS THAT GO Barton,</w:t>
      </w:r>
      <w:r>
        <w:rPr>
          <w:lang w:val="en"/>
        </w:rPr>
        <w:t xml:space="preserve"> </w:t>
      </w:r>
      <w:r w:rsidRPr="00671125">
        <w:rPr>
          <w:lang w:val="en"/>
        </w:rPr>
        <w:t>Byron</w:t>
      </w:r>
    </w:p>
    <w:p w:rsidR="000E458B" w:rsidRPr="00671125" w:rsidRDefault="000E458B" w:rsidP="00880822">
      <w:pPr>
        <w:pStyle w:val="NoSpacing"/>
        <w:rPr>
          <w:b/>
        </w:rPr>
      </w:pPr>
      <w:r w:rsidRPr="00671125">
        <w:rPr>
          <w:b/>
        </w:rPr>
        <w:t>My Bus</w:t>
      </w:r>
    </w:p>
    <w:p w:rsidR="000E458B" w:rsidRDefault="000E458B" w:rsidP="00880822">
      <w:pPr>
        <w:pStyle w:val="NoSpacing"/>
      </w:pPr>
      <w:r>
        <w:t>Joe, the bus driver, will take you all over town. Along the way you</w:t>
      </w:r>
      <w:r w:rsidR="00F2335C">
        <w:t>’ll</w:t>
      </w:r>
      <w:r>
        <w:t xml:space="preserve"> read about vehicles, animals and do a little math.</w:t>
      </w:r>
    </w:p>
    <w:p w:rsidR="000E458B" w:rsidRDefault="000E458B" w:rsidP="00880822">
      <w:pPr>
        <w:pStyle w:val="NoSpacing"/>
      </w:pP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>PICTURE/PLAY Bloom, C.P.</w:t>
      </w:r>
    </w:p>
    <w:p w:rsidR="000E458B" w:rsidRDefault="000E458B" w:rsidP="00880822">
      <w:pPr>
        <w:pStyle w:val="NoSpacing"/>
        <w:rPr>
          <w:b/>
          <w:lang w:val="en"/>
        </w:rPr>
      </w:pPr>
      <w:r w:rsidRPr="00ED642F">
        <w:rPr>
          <w:b/>
          <w:lang w:val="en"/>
        </w:rPr>
        <w:t>The Monkey Goes Bananas</w:t>
      </w: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 xml:space="preserve">Monkey is on a quest to snag a delicious snack. No matter the obstacles he won’t give up. What </w:t>
      </w:r>
      <w:r w:rsidR="00F2335C">
        <w:rPr>
          <w:lang w:val="en"/>
        </w:rPr>
        <w:t>will that</w:t>
      </w:r>
      <w:r w:rsidR="008079C8">
        <w:rPr>
          <w:lang w:val="en"/>
        </w:rPr>
        <w:t xml:space="preserve"> </w:t>
      </w:r>
      <w:r>
        <w:rPr>
          <w:lang w:val="en"/>
        </w:rPr>
        <w:t>monkey try next and will he ever get a taste of that banana?</w:t>
      </w:r>
    </w:p>
    <w:p w:rsidR="000E458B" w:rsidRDefault="000E458B" w:rsidP="00880822">
      <w:pPr>
        <w:pStyle w:val="NoSpacing"/>
        <w:rPr>
          <w:lang w:val="en"/>
        </w:rPr>
      </w:pP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 xml:space="preserve">PICTURE/PLAY Boyd, </w:t>
      </w:r>
      <w:proofErr w:type="spellStart"/>
      <w:r>
        <w:rPr>
          <w:lang w:val="en"/>
        </w:rPr>
        <w:t>Lizi</w:t>
      </w:r>
      <w:proofErr w:type="spellEnd"/>
    </w:p>
    <w:p w:rsidR="000E458B" w:rsidRPr="004E7D57" w:rsidRDefault="000E458B" w:rsidP="00880822">
      <w:pPr>
        <w:pStyle w:val="NoSpacing"/>
        <w:rPr>
          <w:b/>
          <w:lang w:val="en"/>
        </w:rPr>
      </w:pPr>
      <w:r w:rsidRPr="004E7D57">
        <w:rPr>
          <w:b/>
          <w:lang w:val="en"/>
        </w:rPr>
        <w:t>Flashlight</w:t>
      </w:r>
    </w:p>
    <w:p w:rsidR="000E458B" w:rsidRDefault="00C82220" w:rsidP="00880822">
      <w:pPr>
        <w:pStyle w:val="NoSpacing"/>
        <w:rPr>
          <w:lang w:val="en"/>
        </w:rPr>
      </w:pPr>
      <w:r>
        <w:rPr>
          <w:lang w:val="en"/>
        </w:rPr>
        <w:t>You can give this story words.</w:t>
      </w:r>
      <w:r w:rsidR="000E458B">
        <w:rPr>
          <w:lang w:val="en"/>
        </w:rPr>
        <w:t xml:space="preserve"> With a flashlight in hand, a boy discovers </w:t>
      </w:r>
      <w:r w:rsidR="00F2335C">
        <w:rPr>
          <w:lang w:val="en"/>
        </w:rPr>
        <w:t>many things in the woods after dark</w:t>
      </w:r>
      <w:r w:rsidR="00A77221">
        <w:rPr>
          <w:lang w:val="en"/>
        </w:rPr>
        <w:t>.</w:t>
      </w:r>
    </w:p>
    <w:p w:rsidR="008079C8" w:rsidRDefault="008079C8" w:rsidP="00880822">
      <w:pPr>
        <w:pStyle w:val="NoSpacing"/>
        <w:rPr>
          <w:lang w:val="en"/>
        </w:rPr>
      </w:pPr>
    </w:p>
    <w:p w:rsidR="008079C8" w:rsidRDefault="008079C8" w:rsidP="00880822">
      <w:pPr>
        <w:pStyle w:val="NoSpacing"/>
        <w:rPr>
          <w:lang w:val="en"/>
        </w:rPr>
      </w:pPr>
      <w:r>
        <w:rPr>
          <w:lang w:val="en"/>
        </w:rPr>
        <w:t>PICTURE/PLAY Byrne, Richard</w:t>
      </w:r>
    </w:p>
    <w:p w:rsidR="008079C8" w:rsidRDefault="008079C8" w:rsidP="00880822">
      <w:pPr>
        <w:pStyle w:val="NoSpacing"/>
        <w:rPr>
          <w:b/>
          <w:lang w:val="en"/>
        </w:rPr>
      </w:pPr>
      <w:r w:rsidRPr="008079C8">
        <w:rPr>
          <w:b/>
          <w:lang w:val="en"/>
        </w:rPr>
        <w:t>This Book Just Ate My Dog</w:t>
      </w:r>
      <w:r w:rsidR="00F2335C">
        <w:rPr>
          <w:b/>
          <w:lang w:val="en"/>
        </w:rPr>
        <w:t>!</w:t>
      </w:r>
    </w:p>
    <w:p w:rsidR="008079C8" w:rsidRPr="008079C8" w:rsidRDefault="00E27C91" w:rsidP="00880822">
      <w:pPr>
        <w:pStyle w:val="NoSpacing"/>
        <w:rPr>
          <w:lang w:val="en"/>
        </w:rPr>
      </w:pPr>
      <w:r>
        <w:rPr>
          <w:lang w:val="en"/>
        </w:rPr>
        <w:t>Bella</w:t>
      </w:r>
      <w:r w:rsidR="008079C8" w:rsidRPr="008079C8">
        <w:rPr>
          <w:lang w:val="en"/>
        </w:rPr>
        <w:t xml:space="preserve"> definitely needs your help. </w:t>
      </w:r>
      <w:r>
        <w:rPr>
          <w:lang w:val="en"/>
        </w:rPr>
        <w:t>Her dog, among other things, has disappeared into the middle of this book.  It’s up to you to save the day.</w:t>
      </w:r>
    </w:p>
    <w:p w:rsidR="00880822" w:rsidRPr="00A77221" w:rsidRDefault="00880822" w:rsidP="00880822">
      <w:pPr>
        <w:pStyle w:val="NoSpacing"/>
        <w:rPr>
          <w:lang w:val="en"/>
        </w:rPr>
      </w:pPr>
    </w:p>
    <w:p w:rsidR="000E458B" w:rsidRDefault="000E458B" w:rsidP="00880822">
      <w:pPr>
        <w:pStyle w:val="NoSpacing"/>
      </w:pPr>
      <w:r>
        <w:t>PICTURE/GROWING Campbell, Scott</w:t>
      </w:r>
    </w:p>
    <w:p w:rsidR="000E458B" w:rsidRDefault="000E458B" w:rsidP="00880822">
      <w:pPr>
        <w:pStyle w:val="NoSpacing"/>
        <w:rPr>
          <w:b/>
        </w:rPr>
      </w:pPr>
      <w:r w:rsidRPr="00671125">
        <w:rPr>
          <w:b/>
        </w:rPr>
        <w:t>Hug Machine</w:t>
      </w:r>
    </w:p>
    <w:p w:rsidR="000E458B" w:rsidRDefault="000E458B" w:rsidP="00880822">
      <w:pPr>
        <w:pStyle w:val="NoSpacing"/>
      </w:pPr>
      <w:r>
        <w:t>Here comes the hug machine.  Everyone deserves a hug and he is just the guy to do it.  Who have you hugged today?</w:t>
      </w:r>
    </w:p>
    <w:p w:rsidR="00C82220" w:rsidRDefault="00C82220" w:rsidP="00880822">
      <w:pPr>
        <w:pStyle w:val="NoSpacing"/>
      </w:pPr>
    </w:p>
    <w:p w:rsidR="00C82220" w:rsidRPr="00292657" w:rsidRDefault="00C82220" w:rsidP="00880822">
      <w:pPr>
        <w:pStyle w:val="NoSpacing"/>
        <w:rPr>
          <w:lang w:val="en"/>
        </w:rPr>
      </w:pPr>
      <w:r w:rsidRPr="00292657">
        <w:rPr>
          <w:lang w:val="en"/>
        </w:rPr>
        <w:t>PICTURE/PEOPLE Castillo, Lauren</w:t>
      </w:r>
    </w:p>
    <w:p w:rsidR="00C82220" w:rsidRPr="00292657" w:rsidRDefault="00C82220" w:rsidP="00880822">
      <w:pPr>
        <w:pStyle w:val="NoSpacing"/>
        <w:rPr>
          <w:b/>
          <w:lang w:val="en"/>
        </w:rPr>
      </w:pPr>
      <w:r w:rsidRPr="00292657">
        <w:rPr>
          <w:b/>
          <w:lang w:val="en"/>
        </w:rPr>
        <w:t>Nana in the City</w:t>
      </w:r>
    </w:p>
    <w:p w:rsidR="00C82220" w:rsidRDefault="00C82220" w:rsidP="00880822">
      <w:pPr>
        <w:pStyle w:val="NoSpacing"/>
        <w:rPr>
          <w:lang w:val="en"/>
        </w:rPr>
      </w:pPr>
      <w:r w:rsidRPr="002F4BD5">
        <w:rPr>
          <w:lang w:val="en"/>
        </w:rPr>
        <w:t xml:space="preserve">Nana has a new home in the </w:t>
      </w:r>
      <w:r>
        <w:rPr>
          <w:lang w:val="en"/>
        </w:rPr>
        <w:t xml:space="preserve">busy, loud </w:t>
      </w:r>
      <w:r w:rsidRPr="002F4BD5">
        <w:rPr>
          <w:lang w:val="en"/>
        </w:rPr>
        <w:t xml:space="preserve">city.  With the help of a special cape, a young boy experiences the city with a new appreciation. </w:t>
      </w:r>
      <w:r w:rsidR="00F2335C">
        <w:rPr>
          <w:lang w:val="en"/>
        </w:rPr>
        <w:t xml:space="preserve">2015 Caldecott Honor Book. </w:t>
      </w:r>
    </w:p>
    <w:p w:rsidR="00C82220" w:rsidRPr="002F4BD5" w:rsidRDefault="00C82220" w:rsidP="00880822">
      <w:pPr>
        <w:pStyle w:val="NoSpacing"/>
        <w:rPr>
          <w:lang w:val="en"/>
        </w:rPr>
      </w:pPr>
    </w:p>
    <w:p w:rsidR="00C82220" w:rsidRPr="00292657" w:rsidRDefault="00C82220" w:rsidP="00880822">
      <w:pPr>
        <w:pStyle w:val="NoSpacing"/>
        <w:rPr>
          <w:lang w:val="en"/>
        </w:rPr>
      </w:pPr>
      <w:r w:rsidRPr="00292657">
        <w:rPr>
          <w:lang w:val="en"/>
        </w:rPr>
        <w:t xml:space="preserve">PICTURE/PLAY </w:t>
      </w:r>
      <w:proofErr w:type="spellStart"/>
      <w:r w:rsidRPr="00292657">
        <w:rPr>
          <w:lang w:val="en"/>
        </w:rPr>
        <w:t>Dyckman</w:t>
      </w:r>
      <w:proofErr w:type="spellEnd"/>
      <w:r w:rsidRPr="00292657">
        <w:rPr>
          <w:lang w:val="en"/>
        </w:rPr>
        <w:t xml:space="preserve">, </w:t>
      </w:r>
      <w:proofErr w:type="spellStart"/>
      <w:r w:rsidRPr="00292657">
        <w:rPr>
          <w:lang w:val="en"/>
        </w:rPr>
        <w:t>Ame</w:t>
      </w:r>
      <w:proofErr w:type="spellEnd"/>
    </w:p>
    <w:p w:rsidR="00C82220" w:rsidRDefault="00C82220" w:rsidP="00880822">
      <w:pPr>
        <w:pStyle w:val="NoSpacing"/>
        <w:rPr>
          <w:b/>
        </w:rPr>
      </w:pPr>
      <w:r w:rsidRPr="00292657">
        <w:rPr>
          <w:b/>
        </w:rPr>
        <w:t>Wolfie the Bunny</w:t>
      </w:r>
    </w:p>
    <w:p w:rsidR="00C82220" w:rsidRPr="000A0CFF" w:rsidRDefault="000A0CFF" w:rsidP="00880822">
      <w:pPr>
        <w:pStyle w:val="NoSpacing"/>
      </w:pPr>
      <w:r w:rsidRPr="000A0CFF">
        <w:t>Wolfie’s new</w:t>
      </w:r>
      <w:r w:rsidR="009E602E">
        <w:t xml:space="preserve"> bunny</w:t>
      </w:r>
      <w:r w:rsidRPr="000A0CFF">
        <w:t xml:space="preserve"> family thinks he</w:t>
      </w:r>
      <w:r>
        <w:t>’</w:t>
      </w:r>
      <w:r w:rsidRPr="000A0CFF">
        <w:t xml:space="preserve">s just a wonderful bundle of joy. </w:t>
      </w:r>
      <w:r w:rsidR="00F2335C">
        <w:t>That is e</w:t>
      </w:r>
      <w:r w:rsidR="009E602E">
        <w:t>xcept</w:t>
      </w:r>
      <w:r w:rsidR="00F2335C">
        <w:t xml:space="preserve"> for</w:t>
      </w:r>
      <w:r w:rsidR="009E602E">
        <w:t xml:space="preserve"> his sister</w:t>
      </w:r>
      <w:r w:rsidR="008079C8">
        <w:t>,</w:t>
      </w:r>
      <w:r w:rsidR="009E602E">
        <w:t xml:space="preserve"> Dot</w:t>
      </w:r>
      <w:r w:rsidR="008079C8">
        <w:t>,</w:t>
      </w:r>
      <w:r w:rsidR="009E602E">
        <w:t xml:space="preserve"> who is</w:t>
      </w:r>
      <w:r>
        <w:t xml:space="preserve"> </w:t>
      </w:r>
      <w:r w:rsidR="009E602E">
        <w:t>always on guard.  She is sure her new brother sees them as a tasty meal.</w:t>
      </w:r>
      <w:r>
        <w:t xml:space="preserve"> </w:t>
      </w:r>
    </w:p>
    <w:p w:rsidR="000A0CFF" w:rsidRDefault="000A0CFF" w:rsidP="00880822">
      <w:pPr>
        <w:pStyle w:val="NoSpacing"/>
        <w:rPr>
          <w:b/>
        </w:rPr>
      </w:pPr>
    </w:p>
    <w:p w:rsidR="00C82220" w:rsidRDefault="00C82220" w:rsidP="00880822">
      <w:pPr>
        <w:pStyle w:val="NoSpacing"/>
      </w:pPr>
      <w:r w:rsidRPr="00EC1BB9">
        <w:t>PICTURE/GROWING Feeney, Tatyana</w:t>
      </w:r>
    </w:p>
    <w:p w:rsidR="00C82220" w:rsidRDefault="00C82220" w:rsidP="00880822">
      <w:pPr>
        <w:pStyle w:val="NoSpacing"/>
        <w:rPr>
          <w:b/>
        </w:rPr>
      </w:pPr>
      <w:r w:rsidRPr="00EC1BB9">
        <w:rPr>
          <w:b/>
        </w:rPr>
        <w:t>Small Elephant’s Bathtime</w:t>
      </w:r>
    </w:p>
    <w:p w:rsidR="00C82220" w:rsidRDefault="00F2335C" w:rsidP="00880822">
      <w:pPr>
        <w:pStyle w:val="NoSpacing"/>
      </w:pPr>
      <w:r w:rsidRPr="000E458B">
        <w:t>Its</w:t>
      </w:r>
      <w:r w:rsidR="00C82220" w:rsidRPr="000E458B">
        <w:t xml:space="preserve"> </w:t>
      </w:r>
      <w:proofErr w:type="spellStart"/>
      <w:r w:rsidR="00C82220" w:rsidRPr="000E458B">
        <w:t>bathtime</w:t>
      </w:r>
      <w:proofErr w:type="spellEnd"/>
      <w:r w:rsidR="00C82220" w:rsidRPr="000E458B">
        <w:t xml:space="preserve"> and small elephant </w:t>
      </w:r>
      <w:r w:rsidR="00C82220">
        <w:t>wants nothing to do with it.  That is, until daddy shows him how</w:t>
      </w:r>
      <w:r w:rsidR="008079C8">
        <w:t xml:space="preserve"> </w:t>
      </w:r>
      <w:r>
        <w:t>much fun</w:t>
      </w:r>
      <w:r w:rsidR="00C82220">
        <w:t xml:space="preserve"> it can be.</w:t>
      </w:r>
    </w:p>
    <w:p w:rsidR="007855E4" w:rsidRDefault="007855E4" w:rsidP="00880822">
      <w:pPr>
        <w:pStyle w:val="NoSpacing"/>
      </w:pPr>
    </w:p>
    <w:p w:rsidR="007855E4" w:rsidRDefault="007855E4" w:rsidP="00880822">
      <w:pPr>
        <w:pStyle w:val="NoSpacing"/>
      </w:pPr>
      <w:r>
        <w:t>PICTURE/GROWING Kang, Anna</w:t>
      </w:r>
    </w:p>
    <w:p w:rsidR="007855E4" w:rsidRDefault="007855E4" w:rsidP="00880822">
      <w:pPr>
        <w:pStyle w:val="NoSpacing"/>
        <w:rPr>
          <w:b/>
        </w:rPr>
      </w:pPr>
      <w:r w:rsidRPr="007855E4">
        <w:rPr>
          <w:b/>
        </w:rPr>
        <w:t>You Are ( Not) Small</w:t>
      </w:r>
    </w:p>
    <w:p w:rsidR="00C82220" w:rsidRPr="00C82220" w:rsidRDefault="007855E4" w:rsidP="00880822">
      <w:pPr>
        <w:pStyle w:val="NoSpacing"/>
      </w:pPr>
      <w:r>
        <w:lastRenderedPageBreak/>
        <w:t xml:space="preserve">Who is big and who is small?  Well, the answer to that depends on who you’re standing next to. </w:t>
      </w:r>
      <w:r w:rsidR="00A042A8">
        <w:t xml:space="preserve">It’s a heated debate with adorable characters and illustrations. Winner of the </w:t>
      </w:r>
      <w:r>
        <w:t xml:space="preserve">2015 Geisel </w:t>
      </w:r>
      <w:r w:rsidR="00A042A8">
        <w:t>Award.</w:t>
      </w:r>
    </w:p>
    <w:p w:rsidR="00EC1AAD" w:rsidRDefault="00EC1AAD" w:rsidP="00880822">
      <w:pPr>
        <w:pStyle w:val="NoSpacing"/>
        <w:rPr>
          <w:lang w:val="en"/>
        </w:rPr>
      </w:pPr>
    </w:p>
    <w:p w:rsidR="00C82220" w:rsidRDefault="00C82220" w:rsidP="00880822">
      <w:pPr>
        <w:pStyle w:val="NoSpacing"/>
        <w:rPr>
          <w:lang w:val="en"/>
        </w:rPr>
      </w:pPr>
      <w:r>
        <w:rPr>
          <w:lang w:val="en"/>
        </w:rPr>
        <w:t>PICTURE/ANIMALS Lurie, Susan</w:t>
      </w:r>
    </w:p>
    <w:p w:rsidR="00C82220" w:rsidRDefault="00C82220" w:rsidP="00880822">
      <w:pPr>
        <w:pStyle w:val="NoSpacing"/>
        <w:rPr>
          <w:b/>
          <w:lang w:val="en"/>
        </w:rPr>
      </w:pPr>
      <w:r w:rsidRPr="004D4D9D">
        <w:rPr>
          <w:b/>
          <w:lang w:val="en"/>
        </w:rPr>
        <w:t>Swim, Duck, Swim</w:t>
      </w:r>
      <w:r w:rsidR="00F2335C">
        <w:rPr>
          <w:b/>
          <w:lang w:val="en"/>
        </w:rPr>
        <w:t>!</w:t>
      </w:r>
    </w:p>
    <w:p w:rsidR="00C82220" w:rsidRPr="00C82220" w:rsidRDefault="00C82220" w:rsidP="00880822">
      <w:pPr>
        <w:pStyle w:val="NoSpacing"/>
        <w:rPr>
          <w:lang w:val="en"/>
        </w:rPr>
      </w:pPr>
      <w:r w:rsidRPr="00C82220">
        <w:rPr>
          <w:lang w:val="en"/>
        </w:rPr>
        <w:t>It’</w:t>
      </w:r>
      <w:r>
        <w:rPr>
          <w:lang w:val="en"/>
        </w:rPr>
        <w:t>s time for D</w:t>
      </w:r>
      <w:r w:rsidRPr="00C82220">
        <w:rPr>
          <w:lang w:val="en"/>
        </w:rPr>
        <w:t>uck</w:t>
      </w:r>
      <w:r w:rsidR="00135470">
        <w:rPr>
          <w:lang w:val="en"/>
        </w:rPr>
        <w:t>l</w:t>
      </w:r>
      <w:r w:rsidRPr="00C82220">
        <w:rPr>
          <w:lang w:val="en"/>
        </w:rPr>
        <w:t>ing to join his siblings in the water</w:t>
      </w:r>
      <w:r w:rsidR="00135470">
        <w:rPr>
          <w:lang w:val="en"/>
        </w:rPr>
        <w:t xml:space="preserve">. The charming photographs will have you cheering </w:t>
      </w:r>
      <w:r w:rsidR="00F2335C">
        <w:rPr>
          <w:lang w:val="en"/>
        </w:rPr>
        <w:t xml:space="preserve">on </w:t>
      </w:r>
      <w:r w:rsidR="00135470">
        <w:rPr>
          <w:lang w:val="en"/>
        </w:rPr>
        <w:t xml:space="preserve">Duckling to take the plunge. </w:t>
      </w:r>
    </w:p>
    <w:p w:rsidR="00C82220" w:rsidRPr="00C82220" w:rsidRDefault="00C82220" w:rsidP="00880822">
      <w:pPr>
        <w:pStyle w:val="NoSpacing"/>
        <w:rPr>
          <w:lang w:val="en"/>
        </w:rPr>
      </w:pPr>
    </w:p>
    <w:p w:rsidR="00C82220" w:rsidRPr="005D1B9B" w:rsidRDefault="00C82220" w:rsidP="00880822">
      <w:pPr>
        <w:pStyle w:val="NoSpacing"/>
        <w:rPr>
          <w:lang w:val="en"/>
        </w:rPr>
      </w:pPr>
      <w:r w:rsidRPr="005D1B9B">
        <w:rPr>
          <w:lang w:val="en"/>
        </w:rPr>
        <w:t>PICTURE/PLAY Mack, Jeff</w:t>
      </w:r>
    </w:p>
    <w:p w:rsidR="00C82220" w:rsidRDefault="00C82220" w:rsidP="00880822">
      <w:pPr>
        <w:pStyle w:val="NoSpacing"/>
        <w:rPr>
          <w:b/>
          <w:lang w:val="en"/>
        </w:rPr>
      </w:pPr>
      <w:r w:rsidRPr="005D1B9B">
        <w:rPr>
          <w:b/>
          <w:lang w:val="en"/>
        </w:rPr>
        <w:t>Duck in the Fridge</w:t>
      </w:r>
    </w:p>
    <w:p w:rsidR="00C82220" w:rsidRPr="00DA461B" w:rsidRDefault="00C82220" w:rsidP="00880822">
      <w:pPr>
        <w:pStyle w:val="NoSpacing"/>
        <w:rPr>
          <w:lang w:val="en"/>
        </w:rPr>
      </w:pPr>
      <w:r w:rsidRPr="00DA461B">
        <w:rPr>
          <w:lang w:val="en"/>
        </w:rPr>
        <w:t xml:space="preserve">It all started when </w:t>
      </w:r>
      <w:r w:rsidR="00F2335C">
        <w:rPr>
          <w:lang w:val="en"/>
        </w:rPr>
        <w:t>D</w:t>
      </w:r>
      <w:r w:rsidRPr="00DA461B">
        <w:rPr>
          <w:lang w:val="en"/>
        </w:rPr>
        <w:t>ad found a duck in his fridge.</w:t>
      </w:r>
      <w:r>
        <w:rPr>
          <w:lang w:val="en"/>
        </w:rPr>
        <w:t xml:space="preserve"> </w:t>
      </w:r>
      <w:r w:rsidR="00F2335C">
        <w:rPr>
          <w:lang w:val="en"/>
        </w:rPr>
        <w:t xml:space="preserve"> Once more and more animals arrive</w:t>
      </w:r>
      <w:r>
        <w:rPr>
          <w:lang w:val="en"/>
        </w:rPr>
        <w:t xml:space="preserve"> there </w:t>
      </w:r>
      <w:r w:rsidR="00F2335C">
        <w:rPr>
          <w:lang w:val="en"/>
        </w:rPr>
        <w:t>i</w:t>
      </w:r>
      <w:r>
        <w:rPr>
          <w:lang w:val="en"/>
        </w:rPr>
        <w:t>s no way to get to sleep.  Looks like a bedtime story just might be the solution.</w:t>
      </w:r>
    </w:p>
    <w:p w:rsidR="000E458B" w:rsidRDefault="000E458B" w:rsidP="00880822">
      <w:pPr>
        <w:pStyle w:val="NoSpacing"/>
      </w:pPr>
    </w:p>
    <w:p w:rsidR="00C82220" w:rsidRPr="005D1B9B" w:rsidRDefault="00C82220" w:rsidP="00880822">
      <w:pPr>
        <w:pStyle w:val="NoSpacing"/>
        <w:rPr>
          <w:lang w:val="en"/>
        </w:rPr>
      </w:pPr>
      <w:r w:rsidRPr="005D1B9B">
        <w:rPr>
          <w:lang w:val="en"/>
        </w:rPr>
        <w:t>PICTURE/GROWING McDonnell, Patrick</w:t>
      </w:r>
    </w:p>
    <w:p w:rsidR="00C82220" w:rsidRDefault="00C82220" w:rsidP="00880822">
      <w:pPr>
        <w:pStyle w:val="NoSpacing"/>
        <w:rPr>
          <w:b/>
          <w:lang w:val="en"/>
        </w:rPr>
      </w:pPr>
      <w:r w:rsidRPr="005D1B9B">
        <w:rPr>
          <w:b/>
          <w:lang w:val="en"/>
        </w:rPr>
        <w:t>A Perfectly Messed-Up Story</w:t>
      </w:r>
    </w:p>
    <w:p w:rsidR="00C82220" w:rsidRPr="00C82220" w:rsidRDefault="00C82220" w:rsidP="00880822">
      <w:pPr>
        <w:pStyle w:val="NoSpacing"/>
        <w:rPr>
          <w:lang w:val="en"/>
        </w:rPr>
      </w:pPr>
      <w:r>
        <w:rPr>
          <w:lang w:val="en"/>
        </w:rPr>
        <w:t xml:space="preserve">Louie is skipping along until, whoa, a mess stops him in his tracks. Don’t give up Louie.  Life can be full of messes.  Everything will be just fine! </w:t>
      </w:r>
    </w:p>
    <w:p w:rsidR="000E458B" w:rsidRPr="00557F30" w:rsidRDefault="000E458B" w:rsidP="00880822">
      <w:pPr>
        <w:pStyle w:val="NoSpacing"/>
      </w:pPr>
    </w:p>
    <w:p w:rsidR="000E458B" w:rsidRDefault="000E458B" w:rsidP="00880822">
      <w:pPr>
        <w:pStyle w:val="NoSpacing"/>
        <w:rPr>
          <w:lang w:val="en"/>
        </w:rPr>
      </w:pPr>
      <w:r w:rsidRPr="00101C2D">
        <w:rPr>
          <w:lang w:val="en"/>
        </w:rPr>
        <w:t>PICTURE/ANIMALS Patten, Brian</w:t>
      </w:r>
    </w:p>
    <w:p w:rsidR="000E458B" w:rsidRDefault="000E458B" w:rsidP="00880822">
      <w:pPr>
        <w:pStyle w:val="NoSpacing"/>
        <w:rPr>
          <w:b/>
          <w:lang w:val="en"/>
        </w:rPr>
      </w:pPr>
      <w:r w:rsidRPr="00101C2D">
        <w:rPr>
          <w:b/>
          <w:lang w:val="en"/>
        </w:rPr>
        <w:t>Can I Come Too?</w:t>
      </w: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>Mouse is on a quest to find the biggest creature in the world.  Along the way she meets many new friends and inspires them all to join in on the adventure.</w:t>
      </w:r>
    </w:p>
    <w:p w:rsidR="000E458B" w:rsidRPr="00C82220" w:rsidRDefault="00C82220" w:rsidP="00880822">
      <w:pPr>
        <w:pStyle w:val="NoSpacing"/>
        <w:rPr>
          <w:b/>
          <w:lang w:val="en"/>
        </w:rPr>
      </w:pPr>
      <w:r>
        <w:rPr>
          <w:b/>
          <w:lang w:val="en"/>
        </w:rPr>
        <w:t xml:space="preserve"> </w:t>
      </w:r>
    </w:p>
    <w:p w:rsidR="000E458B" w:rsidRDefault="000E458B" w:rsidP="00880822">
      <w:pPr>
        <w:pStyle w:val="NoSpacing"/>
      </w:pPr>
      <w:r w:rsidRPr="00E7240C">
        <w:t>PICTURE/PLAY Perl, Erica S.</w:t>
      </w:r>
    </w:p>
    <w:p w:rsidR="000E458B" w:rsidRDefault="000E458B" w:rsidP="00880822">
      <w:pPr>
        <w:pStyle w:val="NoSpacing"/>
        <w:rPr>
          <w:b/>
        </w:rPr>
      </w:pPr>
      <w:r w:rsidRPr="00671125">
        <w:rPr>
          <w:b/>
        </w:rPr>
        <w:t>Goatilocks and the Three Bears</w:t>
      </w:r>
    </w:p>
    <w:p w:rsidR="000E458B" w:rsidRDefault="000E458B" w:rsidP="00880822">
      <w:pPr>
        <w:pStyle w:val="NoSpacing"/>
      </w:pPr>
      <w:r>
        <w:t>When the bears return home after their day out</w:t>
      </w:r>
      <w:r w:rsidR="008079C8">
        <w:t>,</w:t>
      </w:r>
      <w:r>
        <w:t xml:space="preserve"> Baby Bear wonders what happened to his things.</w:t>
      </w:r>
      <w:r w:rsidRPr="00BD51B0">
        <w:t xml:space="preserve"> </w:t>
      </w:r>
      <w:r>
        <w:t xml:space="preserve">This </w:t>
      </w:r>
      <w:r w:rsidRPr="002B6AA3">
        <w:t>fractured fairy</w:t>
      </w:r>
      <w:r w:rsidR="00F2335C">
        <w:t xml:space="preserve"> </w:t>
      </w:r>
      <w:r w:rsidRPr="002B6AA3">
        <w:t xml:space="preserve">tale </w:t>
      </w:r>
      <w:r>
        <w:t>has a</w:t>
      </w:r>
      <w:r w:rsidRPr="002B6AA3">
        <w:t xml:space="preserve"> delicious twist.  </w:t>
      </w:r>
    </w:p>
    <w:p w:rsidR="000E458B" w:rsidRPr="002B6AA3" w:rsidRDefault="000E458B" w:rsidP="00880822">
      <w:pPr>
        <w:pStyle w:val="NoSpacing"/>
      </w:pP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 xml:space="preserve">PICTURE/GROWING Petty, </w:t>
      </w:r>
      <w:proofErr w:type="spellStart"/>
      <w:r>
        <w:rPr>
          <w:lang w:val="en"/>
        </w:rPr>
        <w:t>Dev</w:t>
      </w:r>
      <w:proofErr w:type="spellEnd"/>
    </w:p>
    <w:p w:rsidR="000E458B" w:rsidRDefault="000E458B" w:rsidP="00880822">
      <w:pPr>
        <w:pStyle w:val="NoSpacing"/>
        <w:rPr>
          <w:b/>
          <w:lang w:val="en"/>
        </w:rPr>
      </w:pPr>
      <w:r w:rsidRPr="005058DC">
        <w:rPr>
          <w:b/>
          <w:lang w:val="en"/>
        </w:rPr>
        <w:t>I Don’t Want To Be a Frog</w:t>
      </w: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>Frog would rather be anything except, well, a frog. After meeting a wolf, being a frog turns out to be very lucky.  It’s certa</w:t>
      </w:r>
      <w:r w:rsidR="00C82220">
        <w:rPr>
          <w:lang w:val="en"/>
        </w:rPr>
        <w:t xml:space="preserve">inly luckier than being a fly. </w:t>
      </w:r>
    </w:p>
    <w:p w:rsidR="000E458B" w:rsidRPr="00EC1BB9" w:rsidRDefault="000E458B" w:rsidP="00880822">
      <w:pPr>
        <w:pStyle w:val="NoSpacing"/>
        <w:rPr>
          <w:lang w:val="en"/>
        </w:rPr>
      </w:pPr>
    </w:p>
    <w:p w:rsidR="000E458B" w:rsidRDefault="000E458B" w:rsidP="00880822">
      <w:pPr>
        <w:pStyle w:val="NoSpacing"/>
        <w:rPr>
          <w:lang w:val="en"/>
        </w:rPr>
      </w:pPr>
      <w:r w:rsidRPr="00ED642F">
        <w:rPr>
          <w:lang w:val="en"/>
        </w:rPr>
        <w:t>PICTURE/THING THAT GO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Pizzoli</w:t>
      </w:r>
      <w:proofErr w:type="spellEnd"/>
      <w:r>
        <w:rPr>
          <w:lang w:val="en"/>
        </w:rPr>
        <w:t>, Greg</w:t>
      </w:r>
    </w:p>
    <w:p w:rsidR="000E458B" w:rsidRDefault="000E458B" w:rsidP="00880822">
      <w:pPr>
        <w:pStyle w:val="NoSpacing"/>
        <w:rPr>
          <w:b/>
          <w:lang w:val="en"/>
        </w:rPr>
      </w:pPr>
      <w:r w:rsidRPr="00ED642F">
        <w:rPr>
          <w:b/>
          <w:lang w:val="en"/>
        </w:rPr>
        <w:t>Number One Sam</w:t>
      </w: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>Sam</w:t>
      </w:r>
      <w:r w:rsidR="00F2335C">
        <w:rPr>
          <w:lang w:val="en"/>
        </w:rPr>
        <w:t>, the race-car driving dog,</w:t>
      </w:r>
      <w:r>
        <w:rPr>
          <w:lang w:val="en"/>
        </w:rPr>
        <w:t xml:space="preserve"> is not used to losing. Disappointed, he sets out to conquer the number one spot again.  But, Sam finds out there are more important things than winning.</w:t>
      </w:r>
    </w:p>
    <w:p w:rsidR="00C82220" w:rsidRDefault="00C82220" w:rsidP="00880822">
      <w:pPr>
        <w:pStyle w:val="NoSpacing"/>
        <w:rPr>
          <w:lang w:val="en"/>
        </w:rPr>
      </w:pPr>
    </w:p>
    <w:p w:rsidR="00C82220" w:rsidRDefault="00C82220" w:rsidP="00880822">
      <w:pPr>
        <w:pStyle w:val="NoSpacing"/>
      </w:pPr>
      <w:r w:rsidRPr="00A55605">
        <w:t xml:space="preserve">PICTURE/PEOPLE </w:t>
      </w:r>
      <w:proofErr w:type="spellStart"/>
      <w:r w:rsidRPr="00A55605">
        <w:t>Portis</w:t>
      </w:r>
      <w:proofErr w:type="spellEnd"/>
      <w:r w:rsidRPr="00A55605">
        <w:t>, Antoinette</w:t>
      </w:r>
    </w:p>
    <w:p w:rsidR="00C82220" w:rsidRDefault="00C82220" w:rsidP="00880822">
      <w:pPr>
        <w:pStyle w:val="NoSpacing"/>
        <w:rPr>
          <w:b/>
        </w:rPr>
      </w:pPr>
      <w:r w:rsidRPr="00A55605">
        <w:rPr>
          <w:b/>
        </w:rPr>
        <w:t>Froodle</w:t>
      </w:r>
    </w:p>
    <w:p w:rsidR="00C82220" w:rsidRDefault="00880822" w:rsidP="00880822">
      <w:pPr>
        <w:pStyle w:val="NoSpacing"/>
        <w:rPr>
          <w:lang w:val="en"/>
        </w:rPr>
      </w:pPr>
      <w:r>
        <w:rPr>
          <w:lang w:val="en"/>
        </w:rPr>
        <w:t>It’s the same old chirps, tweets and caws day after day.  Until one day, the neighborhood is shaken up with some silly, ickle, bickle, pickle fun!</w:t>
      </w:r>
    </w:p>
    <w:p w:rsidR="00880822" w:rsidRPr="00DD2A4F" w:rsidRDefault="00880822" w:rsidP="00880822">
      <w:pPr>
        <w:pStyle w:val="NoSpacing"/>
        <w:rPr>
          <w:lang w:val="en"/>
        </w:rPr>
      </w:pPr>
    </w:p>
    <w:p w:rsidR="00C82220" w:rsidRPr="00292657" w:rsidRDefault="00C82220" w:rsidP="00880822">
      <w:pPr>
        <w:pStyle w:val="NoSpacing"/>
        <w:rPr>
          <w:lang w:val="en"/>
        </w:rPr>
      </w:pPr>
      <w:r w:rsidRPr="00292657">
        <w:rPr>
          <w:lang w:val="en"/>
        </w:rPr>
        <w:t xml:space="preserve">PICTURE/PEOPLE </w:t>
      </w:r>
      <w:proofErr w:type="spellStart"/>
      <w:r w:rsidRPr="00292657">
        <w:rPr>
          <w:lang w:val="en"/>
        </w:rPr>
        <w:t>Santat</w:t>
      </w:r>
      <w:proofErr w:type="spellEnd"/>
      <w:r w:rsidRPr="00292657">
        <w:rPr>
          <w:lang w:val="en"/>
        </w:rPr>
        <w:t>, Dan</w:t>
      </w:r>
    </w:p>
    <w:p w:rsidR="00C82220" w:rsidRPr="005D1B9B" w:rsidRDefault="00C82220" w:rsidP="00880822">
      <w:pPr>
        <w:pStyle w:val="NoSpacing"/>
        <w:rPr>
          <w:b/>
          <w:lang w:val="en"/>
        </w:rPr>
      </w:pPr>
      <w:r>
        <w:rPr>
          <w:b/>
          <w:lang w:val="en"/>
        </w:rPr>
        <w:t>The Adventures of Beekle</w:t>
      </w:r>
      <w:r w:rsidR="00F2335C">
        <w:rPr>
          <w:b/>
          <w:lang w:val="en"/>
        </w:rPr>
        <w:t>: The Unimaginary Friend</w:t>
      </w:r>
    </w:p>
    <w:p w:rsidR="00C82220" w:rsidRPr="00DA461B" w:rsidRDefault="00C82220" w:rsidP="00880822">
      <w:pPr>
        <w:pStyle w:val="NoSpacing"/>
        <w:rPr>
          <w:lang w:val="en"/>
        </w:rPr>
      </w:pPr>
      <w:r>
        <w:rPr>
          <w:lang w:val="en"/>
        </w:rPr>
        <w:t>On an island of imaginary friends, Beekle waits for his turn to be chosen</w:t>
      </w:r>
      <w:r w:rsidRPr="00DA461B">
        <w:rPr>
          <w:b/>
          <w:lang w:val="en"/>
        </w:rPr>
        <w:t xml:space="preserve">. </w:t>
      </w:r>
      <w:r w:rsidR="008079C8">
        <w:rPr>
          <w:lang w:val="en"/>
        </w:rPr>
        <w:t>This</w:t>
      </w:r>
      <w:r>
        <w:rPr>
          <w:lang w:val="en"/>
        </w:rPr>
        <w:t xml:space="preserve"> is a</w:t>
      </w:r>
      <w:r w:rsidRPr="00DA461B">
        <w:rPr>
          <w:lang w:val="en"/>
        </w:rPr>
        <w:t xml:space="preserve"> wonderful tale of hope and imagination.</w:t>
      </w:r>
      <w:r>
        <w:rPr>
          <w:lang w:val="en"/>
        </w:rPr>
        <w:t xml:space="preserve"> </w:t>
      </w:r>
      <w:r w:rsidRPr="00DA461B">
        <w:rPr>
          <w:lang w:val="en"/>
        </w:rPr>
        <w:t>Winner of the 2015 Caldecott Medal</w:t>
      </w:r>
      <w:r w:rsidR="00F2335C">
        <w:rPr>
          <w:lang w:val="en"/>
        </w:rPr>
        <w:t>.</w:t>
      </w:r>
    </w:p>
    <w:p w:rsidR="000E458B" w:rsidRDefault="000E458B" w:rsidP="00880822">
      <w:pPr>
        <w:pStyle w:val="NoSpacing"/>
        <w:rPr>
          <w:b/>
          <w:lang w:val="en"/>
        </w:rPr>
      </w:pPr>
    </w:p>
    <w:p w:rsidR="000E458B" w:rsidRPr="00ED642F" w:rsidRDefault="000E458B" w:rsidP="00880822">
      <w:pPr>
        <w:pStyle w:val="NoSpacing"/>
        <w:rPr>
          <w:lang w:val="en"/>
        </w:rPr>
      </w:pPr>
      <w:r>
        <w:rPr>
          <w:lang w:val="en"/>
        </w:rPr>
        <w:lastRenderedPageBreak/>
        <w:t>PICTURE/PLAY Schofield-Morrison, Connie</w:t>
      </w:r>
    </w:p>
    <w:p w:rsidR="000E458B" w:rsidRDefault="000E458B" w:rsidP="00880822">
      <w:pPr>
        <w:pStyle w:val="NoSpacing"/>
        <w:rPr>
          <w:b/>
          <w:lang w:val="en"/>
        </w:rPr>
      </w:pPr>
      <w:r>
        <w:rPr>
          <w:b/>
          <w:lang w:val="en"/>
        </w:rPr>
        <w:t>I Got the Rhythm</w:t>
      </w:r>
    </w:p>
    <w:p w:rsidR="000E458B" w:rsidRDefault="000E458B" w:rsidP="00880822">
      <w:pPr>
        <w:pStyle w:val="NoSpacing"/>
        <w:rPr>
          <w:lang w:val="en"/>
        </w:rPr>
      </w:pPr>
      <w:r>
        <w:rPr>
          <w:lang w:val="en"/>
        </w:rPr>
        <w:t>Clap, snap, tip, tap</w:t>
      </w:r>
      <w:r w:rsidR="00F2335C">
        <w:rPr>
          <w:lang w:val="en"/>
        </w:rPr>
        <w:t>!</w:t>
      </w:r>
      <w:r>
        <w:rPr>
          <w:lang w:val="en"/>
        </w:rPr>
        <w:t xml:space="preserve"> </w:t>
      </w:r>
      <w:r w:rsidR="00F2335C">
        <w:rPr>
          <w:lang w:val="en"/>
        </w:rPr>
        <w:t>Y</w:t>
      </w:r>
      <w:r>
        <w:rPr>
          <w:lang w:val="en"/>
        </w:rPr>
        <w:t>ou won’t be</w:t>
      </w:r>
      <w:r w:rsidR="001A50E1">
        <w:rPr>
          <w:lang w:val="en"/>
        </w:rPr>
        <w:t xml:space="preserve"> able to sit still! You will be</w:t>
      </w:r>
      <w:r>
        <w:rPr>
          <w:lang w:val="en"/>
        </w:rPr>
        <w:t xml:space="preserve"> rock</w:t>
      </w:r>
      <w:r w:rsidR="001A50E1">
        <w:rPr>
          <w:lang w:val="en"/>
        </w:rPr>
        <w:t>ing and rolling to the rhythm all day long.</w:t>
      </w:r>
    </w:p>
    <w:p w:rsidR="000E458B" w:rsidRDefault="000E458B" w:rsidP="00880822">
      <w:pPr>
        <w:pStyle w:val="NoSpacing"/>
      </w:pPr>
    </w:p>
    <w:p w:rsidR="00C82220" w:rsidRPr="005D1B9B" w:rsidRDefault="00C82220" w:rsidP="00880822">
      <w:pPr>
        <w:pStyle w:val="NoSpacing"/>
        <w:rPr>
          <w:lang w:val="en"/>
        </w:rPr>
      </w:pPr>
      <w:r>
        <w:rPr>
          <w:lang w:val="en"/>
        </w:rPr>
        <w:t xml:space="preserve">PICTURE/GROWING </w:t>
      </w:r>
      <w:proofErr w:type="spellStart"/>
      <w:r>
        <w:rPr>
          <w:lang w:val="en"/>
        </w:rPr>
        <w:t>Smallman</w:t>
      </w:r>
      <w:proofErr w:type="spellEnd"/>
      <w:r>
        <w:rPr>
          <w:lang w:val="en"/>
        </w:rPr>
        <w:t>, Steve</w:t>
      </w:r>
    </w:p>
    <w:p w:rsidR="00C82220" w:rsidRDefault="00C82220" w:rsidP="00880822">
      <w:pPr>
        <w:pStyle w:val="NoSpacing"/>
        <w:rPr>
          <w:b/>
          <w:lang w:val="en"/>
        </w:rPr>
      </w:pPr>
      <w:r>
        <w:rPr>
          <w:b/>
          <w:lang w:val="en"/>
        </w:rPr>
        <w:t>Blow Your Nose, Big Bad Wolf</w:t>
      </w:r>
    </w:p>
    <w:p w:rsidR="00C82220" w:rsidRPr="00EC1BB9" w:rsidRDefault="00C82220" w:rsidP="00880822">
      <w:pPr>
        <w:pStyle w:val="NoSpacing"/>
        <w:rPr>
          <w:lang w:val="en"/>
        </w:rPr>
      </w:pPr>
      <w:r w:rsidRPr="00EC1BB9">
        <w:rPr>
          <w:lang w:val="en"/>
        </w:rPr>
        <w:t>Although Wolf is known for blowing down houses, this time it’s not his fault.  He’s got a terrible cold and some powerful sneezes.</w:t>
      </w:r>
    </w:p>
    <w:p w:rsidR="000E458B" w:rsidRDefault="000E458B" w:rsidP="00880822">
      <w:pPr>
        <w:pStyle w:val="NoSpacing"/>
      </w:pPr>
    </w:p>
    <w:p w:rsidR="000E458B" w:rsidRDefault="000E458B" w:rsidP="00880822">
      <w:pPr>
        <w:pStyle w:val="NoSpacing"/>
      </w:pPr>
      <w:r>
        <w:t>PICTURE/GROWING Won, B</w:t>
      </w:r>
      <w:r w:rsidR="00F2335C">
        <w:t>rian</w:t>
      </w:r>
    </w:p>
    <w:p w:rsidR="000E458B" w:rsidRDefault="000E458B" w:rsidP="00880822">
      <w:pPr>
        <w:pStyle w:val="NoSpacing"/>
        <w:rPr>
          <w:b/>
        </w:rPr>
      </w:pPr>
      <w:r w:rsidRPr="00E7240C">
        <w:rPr>
          <w:b/>
        </w:rPr>
        <w:t xml:space="preserve">Hooray </w:t>
      </w:r>
      <w:r w:rsidR="00F2335C" w:rsidRPr="00E7240C">
        <w:rPr>
          <w:b/>
        </w:rPr>
        <w:t>for</w:t>
      </w:r>
      <w:r w:rsidRPr="00E7240C">
        <w:rPr>
          <w:b/>
        </w:rPr>
        <w:t xml:space="preserve"> Hat!</w:t>
      </w:r>
    </w:p>
    <w:p w:rsidR="000E458B" w:rsidRPr="00B35762" w:rsidRDefault="000E458B" w:rsidP="00880822">
      <w:pPr>
        <w:pStyle w:val="NoSpacing"/>
      </w:pPr>
      <w:r>
        <w:t>How can you brighten the day of a grumpy friend? With a new hat of course</w:t>
      </w:r>
      <w:r w:rsidR="00F2335C">
        <w:t>!</w:t>
      </w:r>
      <w:r>
        <w:t xml:space="preserve">  Nothing make</w:t>
      </w:r>
      <w:r w:rsidR="00F2335C">
        <w:t>s</w:t>
      </w:r>
      <w:r>
        <w:t xml:space="preserve"> you feel better than a hat parade with friends.</w:t>
      </w:r>
    </w:p>
    <w:p w:rsidR="000E458B" w:rsidRDefault="000E458B" w:rsidP="00880822">
      <w:pPr>
        <w:pStyle w:val="NoSpacing"/>
      </w:pPr>
    </w:p>
    <w:p w:rsidR="00E7240C" w:rsidRDefault="00E7240C" w:rsidP="00880822">
      <w:pPr>
        <w:pStyle w:val="NoSpacing"/>
      </w:pPr>
      <w:r>
        <w:t>PICTURE/PEOPLE Yoon, Salina</w:t>
      </w:r>
    </w:p>
    <w:p w:rsidR="00E7240C" w:rsidRDefault="00E7240C" w:rsidP="00880822">
      <w:pPr>
        <w:pStyle w:val="NoSpacing"/>
        <w:rPr>
          <w:b/>
        </w:rPr>
      </w:pPr>
      <w:r w:rsidRPr="00E7240C">
        <w:rPr>
          <w:b/>
        </w:rPr>
        <w:t>Found</w:t>
      </w:r>
    </w:p>
    <w:p w:rsidR="001F1D59" w:rsidRDefault="0035688C" w:rsidP="00880822">
      <w:pPr>
        <w:pStyle w:val="NoSpacing"/>
      </w:pPr>
      <w:r>
        <w:t>After finding a toy bunny</w:t>
      </w:r>
      <w:r w:rsidR="001F1D59">
        <w:t xml:space="preserve">, </w:t>
      </w:r>
      <w:r>
        <w:t>Bear</w:t>
      </w:r>
      <w:r w:rsidR="001F1D59">
        <w:t xml:space="preserve"> grows very attached to </w:t>
      </w:r>
      <w:r>
        <w:t>his new friend</w:t>
      </w:r>
      <w:r w:rsidR="001F1D59">
        <w:t>. Who does the bunny belong to</w:t>
      </w:r>
      <w:r w:rsidR="00557F30">
        <w:t xml:space="preserve"> and </w:t>
      </w:r>
      <w:r w:rsidR="00DD2A4F">
        <w:t>what will happen when the owner is found?</w:t>
      </w:r>
      <w:r w:rsidR="00557F30">
        <w:t xml:space="preserve"> </w:t>
      </w:r>
    </w:p>
    <w:p w:rsidR="009F0751" w:rsidRDefault="009F0751" w:rsidP="00880822">
      <w:pPr>
        <w:pStyle w:val="NoSpacing"/>
      </w:pPr>
    </w:p>
    <w:p w:rsidR="009F0751" w:rsidRDefault="009F0751" w:rsidP="00880822">
      <w:pPr>
        <w:pStyle w:val="NoSpacing"/>
      </w:pPr>
    </w:p>
    <w:p w:rsidR="009F0751" w:rsidRPr="001F1D59" w:rsidRDefault="00EC1AAD" w:rsidP="00880822">
      <w:pPr>
        <w:pStyle w:val="NoSpacing"/>
      </w:pPr>
      <w:r>
        <w:t>LD 6</w:t>
      </w:r>
      <w:r w:rsidR="009F0751">
        <w:t>00/15</w:t>
      </w:r>
    </w:p>
    <w:p w:rsidR="00476CE4" w:rsidRDefault="00476CE4"/>
    <w:sectPr w:rsidR="0047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9" w:rsidRDefault="00E70F79" w:rsidP="00A2495E">
      <w:pPr>
        <w:spacing w:after="0" w:line="240" w:lineRule="auto"/>
      </w:pPr>
      <w:r>
        <w:separator/>
      </w:r>
    </w:p>
  </w:endnote>
  <w:endnote w:type="continuationSeparator" w:id="0">
    <w:p w:rsidR="00E70F79" w:rsidRDefault="00E70F79" w:rsidP="00A2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9" w:rsidRDefault="00E70F79" w:rsidP="00A2495E">
      <w:pPr>
        <w:spacing w:after="0" w:line="240" w:lineRule="auto"/>
      </w:pPr>
      <w:r>
        <w:separator/>
      </w:r>
    </w:p>
  </w:footnote>
  <w:footnote w:type="continuationSeparator" w:id="0">
    <w:p w:rsidR="00E70F79" w:rsidRDefault="00E70F79" w:rsidP="00A2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E4"/>
    <w:rsid w:val="00097C0C"/>
    <w:rsid w:val="000A0CFF"/>
    <w:rsid w:val="000C71C3"/>
    <w:rsid w:val="000E458B"/>
    <w:rsid w:val="00101C2D"/>
    <w:rsid w:val="00135470"/>
    <w:rsid w:val="001A50E1"/>
    <w:rsid w:val="001B37A2"/>
    <w:rsid w:val="001F1D59"/>
    <w:rsid w:val="00226062"/>
    <w:rsid w:val="002351AB"/>
    <w:rsid w:val="00292657"/>
    <w:rsid w:val="002B6AA3"/>
    <w:rsid w:val="002F4BD5"/>
    <w:rsid w:val="0035688C"/>
    <w:rsid w:val="003C0711"/>
    <w:rsid w:val="003C393D"/>
    <w:rsid w:val="00440694"/>
    <w:rsid w:val="00476CE4"/>
    <w:rsid w:val="004979C8"/>
    <w:rsid w:val="004A4779"/>
    <w:rsid w:val="004D4D9D"/>
    <w:rsid w:val="004E7D57"/>
    <w:rsid w:val="004F7723"/>
    <w:rsid w:val="005058DC"/>
    <w:rsid w:val="00555C7D"/>
    <w:rsid w:val="00557F30"/>
    <w:rsid w:val="005D1B9B"/>
    <w:rsid w:val="00670E05"/>
    <w:rsid w:val="00671125"/>
    <w:rsid w:val="007128A7"/>
    <w:rsid w:val="00780C2F"/>
    <w:rsid w:val="007855E4"/>
    <w:rsid w:val="007877A3"/>
    <w:rsid w:val="007F3E19"/>
    <w:rsid w:val="008079C8"/>
    <w:rsid w:val="00820E4F"/>
    <w:rsid w:val="00863213"/>
    <w:rsid w:val="00880822"/>
    <w:rsid w:val="0095316E"/>
    <w:rsid w:val="009E602E"/>
    <w:rsid w:val="009F0751"/>
    <w:rsid w:val="009F7752"/>
    <w:rsid w:val="00A042A8"/>
    <w:rsid w:val="00A2495E"/>
    <w:rsid w:val="00A55605"/>
    <w:rsid w:val="00A77221"/>
    <w:rsid w:val="00B35762"/>
    <w:rsid w:val="00BD51B0"/>
    <w:rsid w:val="00C82220"/>
    <w:rsid w:val="00C85325"/>
    <w:rsid w:val="00C910B4"/>
    <w:rsid w:val="00CB5434"/>
    <w:rsid w:val="00CB6DF2"/>
    <w:rsid w:val="00CD2D25"/>
    <w:rsid w:val="00D50371"/>
    <w:rsid w:val="00DA461B"/>
    <w:rsid w:val="00DB116E"/>
    <w:rsid w:val="00DD2A4F"/>
    <w:rsid w:val="00E27C91"/>
    <w:rsid w:val="00E70F79"/>
    <w:rsid w:val="00E7240C"/>
    <w:rsid w:val="00EB5B1E"/>
    <w:rsid w:val="00EC1AAD"/>
    <w:rsid w:val="00EC1BB9"/>
    <w:rsid w:val="00ED642F"/>
    <w:rsid w:val="00EE0673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5E"/>
  </w:style>
  <w:style w:type="paragraph" w:styleId="Footer">
    <w:name w:val="footer"/>
    <w:basedOn w:val="Normal"/>
    <w:link w:val="Foot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5E"/>
  </w:style>
  <w:style w:type="paragraph" w:styleId="Footer">
    <w:name w:val="footer"/>
    <w:basedOn w:val="Normal"/>
    <w:link w:val="Foot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B4B0-2840-44A6-BE07-95EFD9E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1B6900EC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2015-04-09T17:07:00Z</cp:lastPrinted>
  <dcterms:created xsi:type="dcterms:W3CDTF">2015-04-26T21:26:00Z</dcterms:created>
  <dcterms:modified xsi:type="dcterms:W3CDTF">2015-04-26T21:26:00Z</dcterms:modified>
</cp:coreProperties>
</file>