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1F" w:rsidRDefault="004F7723">
      <w:r>
        <w:t>2015 SRP</w:t>
      </w:r>
      <w:r w:rsidR="00A45B1F">
        <w:t xml:space="preserve"> – Read to the Rhythm</w:t>
      </w:r>
      <w:r>
        <w:t xml:space="preserve"> </w:t>
      </w:r>
    </w:p>
    <w:p w:rsidR="007128A7" w:rsidRDefault="00097C0C">
      <w:r>
        <w:t>5-6</w:t>
      </w:r>
      <w:r w:rsidRPr="00097C0C">
        <w:rPr>
          <w:vertAlign w:val="superscript"/>
        </w:rPr>
        <w:t>th</w:t>
      </w:r>
      <w:r>
        <w:t xml:space="preserve"> Grade </w:t>
      </w:r>
      <w:r w:rsidR="0094468A">
        <w:t>Booklist</w:t>
      </w:r>
    </w:p>
    <w:p w:rsidR="001A78A1" w:rsidRDefault="001A78A1" w:rsidP="00681FF6">
      <w:pPr>
        <w:spacing w:after="0"/>
      </w:pPr>
      <w:r>
        <w:t xml:space="preserve">J/031.02 </w:t>
      </w:r>
      <w:proofErr w:type="gramStart"/>
      <w:r>
        <w:t>An</w:t>
      </w:r>
      <w:proofErr w:type="gramEnd"/>
      <w:r>
        <w:t>, Vickie</w:t>
      </w:r>
    </w:p>
    <w:p w:rsidR="001A78A1" w:rsidRPr="001A78A1" w:rsidRDefault="001A78A1" w:rsidP="00681FF6">
      <w:pPr>
        <w:spacing w:after="0"/>
        <w:rPr>
          <w:b/>
        </w:rPr>
      </w:pPr>
      <w:r>
        <w:rPr>
          <w:b/>
        </w:rPr>
        <w:t>All Access: Your Behind-the-Scenes Look at the Coolest People, Places and Things!</w:t>
      </w:r>
    </w:p>
    <w:p w:rsidR="001A78A1" w:rsidRDefault="00DB5278" w:rsidP="00681FF6">
      <w:pPr>
        <w:spacing w:after="0"/>
      </w:pPr>
      <w:r>
        <w:t xml:space="preserve">Ever wonder what the inside of Google </w:t>
      </w:r>
      <w:r w:rsidR="001A6155">
        <w:t>h</w:t>
      </w:r>
      <w:r>
        <w:t xml:space="preserve">eadquarters looks like?  Interested in seeing the dwarves from The Hobbit with and without their makeup? Each page </w:t>
      </w:r>
      <w:r w:rsidR="00AE7634">
        <w:t xml:space="preserve">of this book </w:t>
      </w:r>
      <w:r>
        <w:t xml:space="preserve">is an insider’s view into tons of different </w:t>
      </w:r>
      <w:r w:rsidR="00CB2957">
        <w:t>people, places, and things</w:t>
      </w:r>
      <w:r>
        <w:t>.</w:t>
      </w:r>
      <w:r w:rsidR="00AE7634">
        <w:t xml:space="preserve"> </w:t>
      </w:r>
      <w:r w:rsidR="00FD3019">
        <w:t>60p</w:t>
      </w:r>
    </w:p>
    <w:p w:rsidR="00DB5278" w:rsidRDefault="00DB5278" w:rsidP="00681FF6">
      <w:pPr>
        <w:spacing w:after="0"/>
      </w:pPr>
    </w:p>
    <w:p w:rsidR="00FC0D6A" w:rsidRDefault="00FC0D6A" w:rsidP="00681FF6">
      <w:pPr>
        <w:spacing w:after="0"/>
      </w:pPr>
      <w:r>
        <w:t xml:space="preserve">Y/796.357 </w:t>
      </w:r>
      <w:proofErr w:type="spellStart"/>
      <w:r>
        <w:t>Appel</w:t>
      </w:r>
      <w:proofErr w:type="spellEnd"/>
      <w:r>
        <w:t>, Mart</w:t>
      </w:r>
      <w:r w:rsidR="001A6155">
        <w:t>in</w:t>
      </w:r>
    </w:p>
    <w:p w:rsidR="00FC0D6A" w:rsidRDefault="00FC0D6A" w:rsidP="00681FF6">
      <w:pPr>
        <w:spacing w:after="0"/>
        <w:rPr>
          <w:b/>
        </w:rPr>
      </w:pPr>
      <w:r>
        <w:rPr>
          <w:b/>
        </w:rPr>
        <w:t>Pinstripe Pride: The Inside Story of the New York Yankees</w:t>
      </w:r>
    </w:p>
    <w:p w:rsidR="002B77C0" w:rsidRDefault="00FC0D6A" w:rsidP="00681FF6">
      <w:pPr>
        <w:spacing w:after="0"/>
      </w:pPr>
      <w:r>
        <w:t>If you are a fan of the Yankees or just love baseball</w:t>
      </w:r>
      <w:r w:rsidR="00CB2957">
        <w:t>,</w:t>
      </w:r>
      <w:r>
        <w:t xml:space="preserve"> this book is for you. Learn the history of this great team with all </w:t>
      </w:r>
      <w:r w:rsidR="00AE7634">
        <w:t xml:space="preserve">of </w:t>
      </w:r>
      <w:r>
        <w:t>its ups and downs through</w:t>
      </w:r>
      <w:r w:rsidR="00534098">
        <w:t>ou</w:t>
      </w:r>
      <w:r>
        <w:t xml:space="preserve">t the years. </w:t>
      </w:r>
      <w:r w:rsidR="00534098">
        <w:t>276p</w:t>
      </w:r>
    </w:p>
    <w:p w:rsidR="00226FEF" w:rsidRDefault="00226FEF" w:rsidP="00681FF6">
      <w:pPr>
        <w:spacing w:after="0"/>
      </w:pPr>
    </w:p>
    <w:p w:rsidR="00FC0D6A" w:rsidRDefault="00681FF6" w:rsidP="00681FF6">
      <w:pPr>
        <w:spacing w:after="0"/>
      </w:pPr>
      <w:r>
        <w:t xml:space="preserve">J/GN Bell, </w:t>
      </w:r>
      <w:proofErr w:type="spellStart"/>
      <w:r>
        <w:t>Cece</w:t>
      </w:r>
      <w:proofErr w:type="spellEnd"/>
    </w:p>
    <w:p w:rsidR="00681FF6" w:rsidRDefault="00681FF6" w:rsidP="00681FF6">
      <w:pPr>
        <w:spacing w:after="0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Deafo</w:t>
      </w:r>
      <w:proofErr w:type="spellEnd"/>
    </w:p>
    <w:p w:rsidR="00681FF6" w:rsidRDefault="001A6155" w:rsidP="00681FF6">
      <w:pPr>
        <w:spacing w:after="0"/>
      </w:pPr>
      <w:r>
        <w:t xml:space="preserve">This graphic novel is based on the author’s experience of becoming deaf </w:t>
      </w:r>
      <w:r w:rsidR="00EA1589">
        <w:t>when she was four years old</w:t>
      </w:r>
      <w:r>
        <w:t xml:space="preserve">.  </w:t>
      </w:r>
      <w:r w:rsidR="00EA1589">
        <w:t>Making friends</w:t>
      </w:r>
      <w:r w:rsidR="00CB2957">
        <w:t xml:space="preserve"> at school </w:t>
      </w:r>
      <w:r w:rsidR="00EA1589">
        <w:t xml:space="preserve">was hard because she had to wear a very bulky and powerful hearing aid.  </w:t>
      </w:r>
      <w:r w:rsidR="00FD3019">
        <w:t xml:space="preserve">If you liked </w:t>
      </w:r>
      <w:r w:rsidR="00FD3019" w:rsidRPr="00FD3019">
        <w:rPr>
          <w:b/>
        </w:rPr>
        <w:t>Smile</w:t>
      </w:r>
      <w:r w:rsidR="00FD3019">
        <w:t xml:space="preserve">, you will like </w:t>
      </w:r>
      <w:r w:rsidR="00FD3019">
        <w:rPr>
          <w:b/>
        </w:rPr>
        <w:t xml:space="preserve">El </w:t>
      </w:r>
      <w:proofErr w:type="spellStart"/>
      <w:r w:rsidR="00FD3019" w:rsidRPr="00FD3019">
        <w:rPr>
          <w:b/>
        </w:rPr>
        <w:t>Deafo</w:t>
      </w:r>
      <w:proofErr w:type="spellEnd"/>
      <w:r w:rsidR="00FD3019">
        <w:t xml:space="preserve">. </w:t>
      </w:r>
      <w:proofErr w:type="gramStart"/>
      <w:r w:rsidR="00AE7634">
        <w:t>2015 Newbery Honor Book.</w:t>
      </w:r>
      <w:proofErr w:type="gramEnd"/>
      <w:r w:rsidR="00AE7634">
        <w:t xml:space="preserve"> </w:t>
      </w:r>
      <w:r w:rsidR="00681FF6" w:rsidRPr="00FD3019">
        <w:t>233p</w:t>
      </w:r>
    </w:p>
    <w:p w:rsidR="00681FF6" w:rsidRDefault="00681FF6" w:rsidP="001B6320">
      <w:pPr>
        <w:spacing w:after="0"/>
      </w:pPr>
    </w:p>
    <w:p w:rsidR="00063226" w:rsidRDefault="00063226" w:rsidP="001B6320">
      <w:pPr>
        <w:spacing w:after="0"/>
      </w:pPr>
      <w:r>
        <w:t>Y/F</w:t>
      </w:r>
      <w:r w:rsidR="00461227">
        <w:t>ICTION</w:t>
      </w:r>
      <w:r>
        <w:t xml:space="preserve"> Black, Holly</w:t>
      </w:r>
    </w:p>
    <w:p w:rsidR="00063226" w:rsidRDefault="00063226" w:rsidP="001B6320">
      <w:pPr>
        <w:spacing w:after="0"/>
        <w:rPr>
          <w:b/>
        </w:rPr>
      </w:pPr>
      <w:r>
        <w:rPr>
          <w:b/>
        </w:rPr>
        <w:t>The Iron Trial</w:t>
      </w:r>
    </w:p>
    <w:p w:rsidR="00063226" w:rsidRDefault="00063226" w:rsidP="001B6320">
      <w:pPr>
        <w:spacing w:after="0"/>
      </w:pPr>
      <w:r>
        <w:t xml:space="preserve">All his life </w:t>
      </w:r>
      <w:proofErr w:type="spellStart"/>
      <w:r>
        <w:t>Callum</w:t>
      </w:r>
      <w:proofErr w:type="spellEnd"/>
      <w:r>
        <w:t xml:space="preserve"> Hunt has been told by his father of the evils of magic. </w:t>
      </w:r>
      <w:r w:rsidR="00627E7F">
        <w:t>W</w:t>
      </w:r>
      <w:r>
        <w:t xml:space="preserve">hen he is forced to attend the Magisterium despite </w:t>
      </w:r>
      <w:r w:rsidR="00026FB9">
        <w:t xml:space="preserve">his best efforts to fail the test, it would seem he cannot avoid it. As </w:t>
      </w:r>
      <w:proofErr w:type="spellStart"/>
      <w:r w:rsidR="00026FB9">
        <w:t>Callum</w:t>
      </w:r>
      <w:proofErr w:type="spellEnd"/>
      <w:r w:rsidR="00026FB9">
        <w:t xml:space="preserve"> learns to harness his powers, he also begins to uncover the terrible truth of his past and perhaps his future. This book is first in </w:t>
      </w:r>
      <w:r w:rsidR="00EA1589">
        <w:t>the Magisterium</w:t>
      </w:r>
      <w:r w:rsidR="00026FB9">
        <w:t xml:space="preserve"> </w:t>
      </w:r>
      <w:r w:rsidR="00226FEF">
        <w:t>S</w:t>
      </w:r>
      <w:r w:rsidR="00026FB9">
        <w:t xml:space="preserve">eries. </w:t>
      </w:r>
      <w:r>
        <w:t>29</w:t>
      </w:r>
      <w:r w:rsidR="00AE7634">
        <w:t>5</w:t>
      </w:r>
      <w:r>
        <w:t>p</w:t>
      </w:r>
    </w:p>
    <w:p w:rsidR="00AA41CA" w:rsidRDefault="00AA41CA" w:rsidP="001B6320">
      <w:pPr>
        <w:spacing w:after="0"/>
      </w:pPr>
    </w:p>
    <w:p w:rsidR="00AA41CA" w:rsidRDefault="00AA41CA" w:rsidP="001B6320">
      <w:pPr>
        <w:spacing w:after="0"/>
      </w:pPr>
      <w:r>
        <w:t>Y/FICTION Dallas, Sandra</w:t>
      </w:r>
    </w:p>
    <w:p w:rsidR="00AA41CA" w:rsidRDefault="00AA41CA" w:rsidP="001B6320">
      <w:pPr>
        <w:spacing w:after="0"/>
        <w:rPr>
          <w:b/>
        </w:rPr>
      </w:pPr>
      <w:r w:rsidRPr="00AA41CA">
        <w:rPr>
          <w:b/>
        </w:rPr>
        <w:t>Red Berries, White Clouds, Blue Sky</w:t>
      </w:r>
    </w:p>
    <w:p w:rsidR="00770264" w:rsidRDefault="00AA41CA" w:rsidP="001B6320">
      <w:pPr>
        <w:spacing w:after="0"/>
      </w:pPr>
      <w:proofErr w:type="spellStart"/>
      <w:r>
        <w:t>Tomi</w:t>
      </w:r>
      <w:proofErr w:type="spellEnd"/>
      <w:r>
        <w:t xml:space="preserve"> is a </w:t>
      </w:r>
      <w:r w:rsidR="00AE7634">
        <w:t>twelve</w:t>
      </w:r>
      <w:r>
        <w:t xml:space="preserve">-year-old </w:t>
      </w:r>
      <w:r w:rsidR="00C85DF2">
        <w:t xml:space="preserve">American citizen of Japanese descent living in California during World War II.  Her world drastically changes when her family is taken to an internment camp. </w:t>
      </w:r>
      <w:r w:rsidR="00770264">
        <w:t xml:space="preserve">Despite her difficult situation </w:t>
      </w:r>
      <w:proofErr w:type="spellStart"/>
      <w:r w:rsidR="00770264">
        <w:t>Tomi</w:t>
      </w:r>
      <w:proofErr w:type="spellEnd"/>
      <w:r w:rsidR="00770264">
        <w:t xml:space="preserve"> tries to remain positive and help others around her. 2</w:t>
      </w:r>
      <w:r w:rsidR="00226FEF">
        <w:t>37</w:t>
      </w:r>
      <w:r w:rsidR="00770264">
        <w:t>p</w:t>
      </w:r>
    </w:p>
    <w:p w:rsidR="00770264" w:rsidRDefault="00770264" w:rsidP="001B6320">
      <w:pPr>
        <w:spacing w:after="0"/>
      </w:pPr>
    </w:p>
    <w:p w:rsidR="0005474E" w:rsidRDefault="0005474E" w:rsidP="001B6320">
      <w:pPr>
        <w:spacing w:after="0"/>
      </w:pPr>
      <w:r>
        <w:t>Y/FICTION Ehrlich, Esther</w:t>
      </w:r>
    </w:p>
    <w:p w:rsidR="0005474E" w:rsidRDefault="0005474E" w:rsidP="001B6320">
      <w:pPr>
        <w:spacing w:after="0"/>
        <w:rPr>
          <w:b/>
        </w:rPr>
      </w:pPr>
      <w:r>
        <w:rPr>
          <w:b/>
        </w:rPr>
        <w:t>Nest</w:t>
      </w:r>
    </w:p>
    <w:p w:rsidR="0005474E" w:rsidRDefault="00226FEF" w:rsidP="001B6320">
      <w:pPr>
        <w:spacing w:after="0"/>
      </w:pPr>
      <w:r>
        <w:t>Eleven</w:t>
      </w:r>
      <w:r w:rsidR="009A41E7">
        <w:t>-year-old Chirp</w:t>
      </w:r>
      <w:r w:rsidR="00EE32D0">
        <w:t>,</w:t>
      </w:r>
      <w:r w:rsidR="009A41E7">
        <w:t xml:space="preserve"> </w:t>
      </w:r>
      <w:r w:rsidR="00EE32D0">
        <w:t xml:space="preserve">who loves birds, </w:t>
      </w:r>
      <w:r w:rsidR="009A41E7">
        <w:t>lives on Cape Cod</w:t>
      </w:r>
      <w:r w:rsidR="00EE32D0">
        <w:t xml:space="preserve"> in 1972</w:t>
      </w:r>
      <w:r w:rsidR="009A41E7">
        <w:t xml:space="preserve">.  </w:t>
      </w:r>
      <w:r w:rsidR="00EE32D0">
        <w:t>Her neighbor, J</w:t>
      </w:r>
      <w:r>
        <w:t>oe</w:t>
      </w:r>
      <w:r w:rsidR="00EE32D0">
        <w:t>y</w:t>
      </w:r>
      <w:r w:rsidR="0038782B">
        <w:t>, helps Chirp as she learns to cope with her mother’s multiple sclerosis and its effect on her family.</w:t>
      </w:r>
      <w:r w:rsidR="009A41E7">
        <w:t xml:space="preserve"> </w:t>
      </w:r>
      <w:r w:rsidR="0005474E">
        <w:t>329p</w:t>
      </w:r>
    </w:p>
    <w:p w:rsidR="007E4B97" w:rsidRDefault="007E4B97" w:rsidP="001B6320">
      <w:pPr>
        <w:spacing w:after="0"/>
      </w:pPr>
    </w:p>
    <w:p w:rsidR="007E4B97" w:rsidRDefault="007E4B97" w:rsidP="001B6320">
      <w:pPr>
        <w:spacing w:after="0"/>
      </w:pPr>
      <w:r>
        <w:t>Y/MYSTERY Gibbs, Stuart</w:t>
      </w:r>
    </w:p>
    <w:p w:rsidR="007E4B97" w:rsidRDefault="007E4B97" w:rsidP="001B6320">
      <w:pPr>
        <w:spacing w:after="0"/>
        <w:rPr>
          <w:b/>
          <w:lang w:val="en"/>
        </w:rPr>
      </w:pPr>
      <w:r>
        <w:rPr>
          <w:b/>
        </w:rPr>
        <w:t>Space Case</w:t>
      </w:r>
      <w:r w:rsidRPr="007E4B97">
        <w:rPr>
          <w:b/>
          <w:lang w:val="en"/>
        </w:rPr>
        <w:t>: A Moon Base Alpha Novel</w:t>
      </w:r>
    </w:p>
    <w:p w:rsidR="007E4B97" w:rsidRPr="007E4B97" w:rsidRDefault="00D327A2" w:rsidP="001B6320">
      <w:pPr>
        <w:spacing w:after="0"/>
      </w:pPr>
      <w:r>
        <w:rPr>
          <w:lang w:val="en"/>
        </w:rPr>
        <w:lastRenderedPageBreak/>
        <w:t xml:space="preserve">Dash is a twelve-year-old boy living on the moon. </w:t>
      </w:r>
      <w:r w:rsidR="00CA1AF2">
        <w:rPr>
          <w:lang w:val="en"/>
        </w:rPr>
        <w:t>When a scientist is killed, things get really interesting!  Full of humor</w:t>
      </w:r>
      <w:r>
        <w:rPr>
          <w:lang w:val="en"/>
        </w:rPr>
        <w:t>, sci</w:t>
      </w:r>
      <w:r w:rsidR="00CA1AF2">
        <w:rPr>
          <w:lang w:val="en"/>
        </w:rPr>
        <w:t>-</w:t>
      </w:r>
      <w:r>
        <w:rPr>
          <w:lang w:val="en"/>
        </w:rPr>
        <w:t xml:space="preserve">fi </w:t>
      </w:r>
      <w:r w:rsidR="00CA1AF2">
        <w:rPr>
          <w:lang w:val="en"/>
        </w:rPr>
        <w:t xml:space="preserve">and, of course, </w:t>
      </w:r>
      <w:r>
        <w:rPr>
          <w:lang w:val="en"/>
        </w:rPr>
        <w:t xml:space="preserve">mystery. </w:t>
      </w:r>
      <w:r w:rsidR="007E4B97">
        <w:rPr>
          <w:lang w:val="en"/>
        </w:rPr>
        <w:t>337p</w:t>
      </w:r>
    </w:p>
    <w:p w:rsidR="0005474E" w:rsidRDefault="0005474E" w:rsidP="001B6320">
      <w:pPr>
        <w:spacing w:after="0"/>
      </w:pPr>
    </w:p>
    <w:p w:rsidR="00345C23" w:rsidRDefault="00345C23" w:rsidP="001B6320">
      <w:pPr>
        <w:spacing w:after="0"/>
      </w:pPr>
      <w:r>
        <w:t>Y/FICTION Graff, Lisa</w:t>
      </w:r>
    </w:p>
    <w:p w:rsidR="00345C23" w:rsidRDefault="00345C23" w:rsidP="001B6320">
      <w:pPr>
        <w:spacing w:after="0"/>
        <w:rPr>
          <w:b/>
        </w:rPr>
      </w:pPr>
      <w:r>
        <w:rPr>
          <w:b/>
        </w:rPr>
        <w:t>Absolutely Almost</w:t>
      </w:r>
    </w:p>
    <w:p w:rsidR="00345C23" w:rsidRDefault="0038782B" w:rsidP="001B6320">
      <w:pPr>
        <w:spacing w:after="0"/>
      </w:pPr>
      <w:proofErr w:type="spellStart"/>
      <w:r>
        <w:t>Albie</w:t>
      </w:r>
      <w:proofErr w:type="spellEnd"/>
      <w:r>
        <w:t xml:space="preserve"> isn’t the best at anything, but his new babysitter helps him uncover his strengths. </w:t>
      </w:r>
      <w:r w:rsidR="00345C23">
        <w:t>288p</w:t>
      </w:r>
    </w:p>
    <w:p w:rsidR="00C85DF2" w:rsidRDefault="00C85DF2" w:rsidP="001B6320">
      <w:pPr>
        <w:spacing w:after="0"/>
      </w:pPr>
    </w:p>
    <w:p w:rsidR="00957B03" w:rsidRDefault="00226FEF" w:rsidP="001B6320">
      <w:pPr>
        <w:spacing w:after="0"/>
      </w:pPr>
      <w:proofErr w:type="gramStart"/>
      <w:r>
        <w:t>Y</w:t>
      </w:r>
      <w:r w:rsidR="00957B03">
        <w:t>/FICTION Holm, Jennifer, L.</w:t>
      </w:r>
      <w:proofErr w:type="gramEnd"/>
    </w:p>
    <w:p w:rsidR="00957B03" w:rsidRDefault="00957B03" w:rsidP="001B6320">
      <w:pPr>
        <w:spacing w:after="0"/>
        <w:rPr>
          <w:b/>
        </w:rPr>
      </w:pPr>
      <w:r w:rsidRPr="00957B03">
        <w:rPr>
          <w:b/>
        </w:rPr>
        <w:t>The Fourteenth Goldfish</w:t>
      </w:r>
    </w:p>
    <w:p w:rsidR="00D73F39" w:rsidRDefault="00D73F39" w:rsidP="001B6320">
      <w:pPr>
        <w:spacing w:after="0"/>
      </w:pPr>
      <w:r>
        <w:t xml:space="preserve">Ellie is in </w:t>
      </w:r>
      <w:r w:rsidR="00D03319">
        <w:t>fifth</w:t>
      </w:r>
      <w:r>
        <w:t xml:space="preserve"> grade and everything</w:t>
      </w:r>
      <w:r w:rsidR="00770264">
        <w:t xml:space="preserve"> in her world is changing.</w:t>
      </w:r>
      <w:r>
        <w:t xml:space="preserve"> Her goldfish from preschool just died, </w:t>
      </w:r>
      <w:r w:rsidR="00627E7F">
        <w:t xml:space="preserve">and </w:t>
      </w:r>
      <w:r w:rsidR="00F4647A">
        <w:t xml:space="preserve">her best friend is </w:t>
      </w:r>
      <w:r w:rsidR="00627E7F">
        <w:t>spending more time with</w:t>
      </w:r>
      <w:r w:rsidR="00F4647A">
        <w:t xml:space="preserve"> </w:t>
      </w:r>
      <w:r w:rsidR="00627E7F">
        <w:t>new</w:t>
      </w:r>
      <w:r w:rsidR="00F4647A">
        <w:t xml:space="preserve"> friends</w:t>
      </w:r>
      <w:r w:rsidR="00627E7F">
        <w:t>.</w:t>
      </w:r>
      <w:r>
        <w:t xml:space="preserve"> </w:t>
      </w:r>
      <w:r w:rsidR="00627E7F">
        <w:t xml:space="preserve">The biggest change is that her grandfather has discovered a way to </w:t>
      </w:r>
      <w:r w:rsidR="00770264">
        <w:t xml:space="preserve">become </w:t>
      </w:r>
      <w:r w:rsidR="00627E7F">
        <w:t>young again and</w:t>
      </w:r>
      <w:r w:rsidR="00770264">
        <w:t xml:space="preserve"> now he</w:t>
      </w:r>
      <w:r w:rsidR="00627E7F">
        <w:t xml:space="preserve"> looks like a teenager.</w:t>
      </w:r>
      <w:r w:rsidR="00A1727C">
        <w:t xml:space="preserve"> 195p</w:t>
      </w:r>
    </w:p>
    <w:p w:rsidR="00F4647A" w:rsidRDefault="00F4647A" w:rsidP="001B6320">
      <w:pPr>
        <w:spacing w:after="0"/>
        <w:rPr>
          <w:b/>
        </w:rPr>
      </w:pPr>
    </w:p>
    <w:p w:rsidR="00926671" w:rsidRPr="00926671" w:rsidRDefault="00926671" w:rsidP="00926671">
      <w:pPr>
        <w:spacing w:after="0"/>
      </w:pPr>
      <w:r>
        <w:rPr>
          <w:lang w:val="en"/>
        </w:rPr>
        <w:t xml:space="preserve">Y/FICTION </w:t>
      </w:r>
      <w:r w:rsidRPr="00926671">
        <w:rPr>
          <w:lang w:val="en"/>
        </w:rPr>
        <w:t xml:space="preserve">Hunt, Lynda </w:t>
      </w:r>
      <w:proofErr w:type="spellStart"/>
      <w:r w:rsidRPr="00926671">
        <w:rPr>
          <w:lang w:val="en"/>
        </w:rPr>
        <w:t>Mullaly</w:t>
      </w:r>
      <w:proofErr w:type="spellEnd"/>
    </w:p>
    <w:p w:rsidR="00926671" w:rsidRDefault="00926671" w:rsidP="001B6320">
      <w:pPr>
        <w:spacing w:after="0"/>
        <w:rPr>
          <w:b/>
        </w:rPr>
      </w:pPr>
      <w:r>
        <w:rPr>
          <w:b/>
        </w:rPr>
        <w:t>Fish in a Tree</w:t>
      </w:r>
    </w:p>
    <w:p w:rsidR="00926671" w:rsidRPr="00926671" w:rsidRDefault="00BF61AA" w:rsidP="001B6320">
      <w:pPr>
        <w:spacing w:after="0"/>
      </w:pPr>
      <w:r>
        <w:t>Ally has avoided anyone finding out the truth about her troubles with reading by using her wits and sharp comebacks.  This all changes when her new teacher, M</w:t>
      </w:r>
      <w:r w:rsidR="006821B9">
        <w:t>r</w:t>
      </w:r>
      <w:r>
        <w:t>. Daniels</w:t>
      </w:r>
      <w:r w:rsidR="00D03319">
        <w:t>,</w:t>
      </w:r>
      <w:r>
        <w:t xml:space="preserve"> challenges her to overcome her difficulties.</w:t>
      </w:r>
      <w:r w:rsidR="00226FEF">
        <w:t xml:space="preserve"> </w:t>
      </w:r>
      <w:r w:rsidR="00926671">
        <w:t>276p</w:t>
      </w:r>
    </w:p>
    <w:p w:rsidR="00926671" w:rsidRDefault="00926671" w:rsidP="001B6320">
      <w:pPr>
        <w:spacing w:after="0"/>
      </w:pPr>
    </w:p>
    <w:p w:rsidR="00026121" w:rsidRPr="00026121" w:rsidRDefault="00026121" w:rsidP="001B6320">
      <w:pPr>
        <w:spacing w:after="0"/>
      </w:pPr>
      <w:r w:rsidRPr="00026121">
        <w:t>J/F</w:t>
      </w:r>
      <w:r w:rsidR="00926671">
        <w:t>ICTION</w:t>
      </w:r>
      <w:r>
        <w:t xml:space="preserve"> Korman, Gordon</w:t>
      </w:r>
    </w:p>
    <w:p w:rsidR="00026121" w:rsidRDefault="00026121" w:rsidP="001B6320">
      <w:pPr>
        <w:spacing w:after="0"/>
        <w:rPr>
          <w:b/>
        </w:rPr>
      </w:pPr>
      <w:r>
        <w:rPr>
          <w:b/>
        </w:rPr>
        <w:t>Masterminds</w:t>
      </w:r>
    </w:p>
    <w:p w:rsidR="00026121" w:rsidRPr="00026121" w:rsidRDefault="00310BB4" w:rsidP="001B6320">
      <w:pPr>
        <w:spacing w:after="0"/>
      </w:pPr>
      <w:r>
        <w:t>Eli lives in a town called Serenity where everything is quiet, peaceful and perfect. But not everything is a</w:t>
      </w:r>
      <w:r w:rsidR="00D03319">
        <w:t>s</w:t>
      </w:r>
      <w:r>
        <w:t xml:space="preserve"> is seems.</w:t>
      </w:r>
      <w:r w:rsidR="00404867">
        <w:t xml:space="preserve"> Is there truly a sinister plot at play and could the parents of every kid in town be part of it?</w:t>
      </w:r>
      <w:r w:rsidR="00D03319">
        <w:t xml:space="preserve"> 3</w:t>
      </w:r>
      <w:r w:rsidR="00026121">
        <w:t>23p</w:t>
      </w:r>
    </w:p>
    <w:p w:rsidR="00026121" w:rsidRDefault="00026121" w:rsidP="001B6320">
      <w:pPr>
        <w:spacing w:after="0"/>
      </w:pPr>
    </w:p>
    <w:p w:rsidR="00BA4071" w:rsidRDefault="00BA4071" w:rsidP="001B6320">
      <w:pPr>
        <w:spacing w:after="0"/>
      </w:pPr>
      <w:r>
        <w:t>Y/FICTION Kuhlman, Evan</w:t>
      </w:r>
    </w:p>
    <w:p w:rsidR="00DA0D22" w:rsidRPr="00DA0D22" w:rsidRDefault="00DA0D22" w:rsidP="001B6320">
      <w:pPr>
        <w:spacing w:after="0"/>
        <w:rPr>
          <w:b/>
        </w:rPr>
      </w:pPr>
      <w:r w:rsidRPr="00DA0D22">
        <w:rPr>
          <w:b/>
        </w:rPr>
        <w:t>Great Ball of Light</w:t>
      </w:r>
    </w:p>
    <w:p w:rsidR="00BA4071" w:rsidRPr="00BA4071" w:rsidRDefault="00DA0D22" w:rsidP="001B6320">
      <w:pPr>
        <w:spacing w:after="0"/>
      </w:pPr>
      <w:r>
        <w:t>During a thunder</w:t>
      </w:r>
      <w:r w:rsidR="00D03319">
        <w:t>s</w:t>
      </w:r>
      <w:r>
        <w:t>torm</w:t>
      </w:r>
      <w:r w:rsidR="003D1DDB">
        <w:t xml:space="preserve">, </w:t>
      </w:r>
      <w:r w:rsidR="00D03319">
        <w:t>twelve</w:t>
      </w:r>
      <w:r>
        <w:t>-year-old twins</w:t>
      </w:r>
      <w:r w:rsidR="003D1DDB">
        <w:t xml:space="preserve">, </w:t>
      </w:r>
      <w:r>
        <w:t>Fiona and Fenton</w:t>
      </w:r>
      <w:r w:rsidR="00226FEF">
        <w:t>,</w:t>
      </w:r>
      <w:r>
        <w:t xml:space="preserve"> discover a ball of light with the power </w:t>
      </w:r>
      <w:r w:rsidR="00C13C07">
        <w:t xml:space="preserve">to </w:t>
      </w:r>
      <w:r>
        <w:t xml:space="preserve">bring the dead back to life.  They decide to trap the light ball in a jar and experiment on insects, rodents, the pet dog and their own </w:t>
      </w:r>
      <w:r w:rsidR="00C13C07">
        <w:t>g</w:t>
      </w:r>
      <w:r>
        <w:t xml:space="preserve">randfather! </w:t>
      </w:r>
      <w:r w:rsidR="00BA4071">
        <w:t>293p</w:t>
      </w:r>
    </w:p>
    <w:p w:rsidR="00BA4071" w:rsidRDefault="00BA4071" w:rsidP="001B6320">
      <w:pPr>
        <w:spacing w:after="0"/>
      </w:pPr>
    </w:p>
    <w:p w:rsidR="00BA4071" w:rsidRDefault="00BA4071" w:rsidP="001B6320">
      <w:pPr>
        <w:spacing w:after="0"/>
      </w:pPr>
      <w:r>
        <w:t>Y/FICTION Lupica, Mike</w:t>
      </w:r>
    </w:p>
    <w:p w:rsidR="00BA4071" w:rsidRDefault="00BA4071" w:rsidP="001B6320">
      <w:pPr>
        <w:spacing w:after="0"/>
        <w:rPr>
          <w:b/>
        </w:rPr>
      </w:pPr>
      <w:r>
        <w:rPr>
          <w:b/>
        </w:rPr>
        <w:t xml:space="preserve">The Only Game  </w:t>
      </w:r>
    </w:p>
    <w:p w:rsidR="00BA4071" w:rsidRDefault="00C13C07" w:rsidP="001B6320">
      <w:pPr>
        <w:spacing w:after="0"/>
      </w:pPr>
      <w:r>
        <w:t>Jack’s baseball team has a good chance of making it to the Little League World Series.  When he decides to quit on the first day of practice,</w:t>
      </w:r>
      <w:r w:rsidR="00A1727C">
        <w:t xml:space="preserve"> everyone is surprised. </w:t>
      </w:r>
      <w:r w:rsidR="00BA4071">
        <w:t>310p</w:t>
      </w:r>
    </w:p>
    <w:p w:rsidR="00BA4071" w:rsidRDefault="00BA4071" w:rsidP="001B6320">
      <w:pPr>
        <w:spacing w:after="0"/>
      </w:pPr>
    </w:p>
    <w:p w:rsidR="00D73F39" w:rsidRDefault="00D73F39" w:rsidP="001B6320">
      <w:pPr>
        <w:spacing w:after="0"/>
      </w:pPr>
      <w:r w:rsidRPr="00D73F39">
        <w:t>Y/FICTION Messner, Kate</w:t>
      </w:r>
    </w:p>
    <w:p w:rsidR="00D73F39" w:rsidRDefault="00D73F39" w:rsidP="001B6320">
      <w:pPr>
        <w:spacing w:after="0"/>
        <w:rPr>
          <w:b/>
        </w:rPr>
      </w:pPr>
      <w:r w:rsidRPr="00D73F39">
        <w:rPr>
          <w:b/>
        </w:rPr>
        <w:t>All the Answers</w:t>
      </w:r>
    </w:p>
    <w:p w:rsidR="00D73F39" w:rsidRPr="00D73F39" w:rsidRDefault="00D73F39" w:rsidP="001B6320">
      <w:pPr>
        <w:spacing w:after="0"/>
      </w:pPr>
      <w:r w:rsidRPr="00D73F39">
        <w:t xml:space="preserve">Ava Anderson </w:t>
      </w:r>
      <w:r w:rsidR="00C13C07">
        <w:t>finds</w:t>
      </w:r>
      <w:r w:rsidR="003D1DDB">
        <w:t xml:space="preserve"> an old pencil</w:t>
      </w:r>
      <w:r w:rsidRPr="00D73F39">
        <w:t xml:space="preserve"> in her family’s junk drawer.</w:t>
      </w:r>
      <w:r>
        <w:t xml:space="preserve">  After taking a math </w:t>
      </w:r>
      <w:r w:rsidR="003D1DDB">
        <w:t>test</w:t>
      </w:r>
      <w:r>
        <w:t xml:space="preserve">, she finds out that this pencil has </w:t>
      </w:r>
      <w:r w:rsidR="003D1DDB">
        <w:t xml:space="preserve">the power to give her answers to the test. She and her friend Sophie have fun with the pencil after finding out it can answer more than just test questions. </w:t>
      </w:r>
      <w:r w:rsidR="00A00EBB">
        <w:t>248p</w:t>
      </w:r>
    </w:p>
    <w:p w:rsidR="00345C23" w:rsidRDefault="00345C23" w:rsidP="001B6320">
      <w:pPr>
        <w:spacing w:after="0"/>
      </w:pPr>
    </w:p>
    <w:p w:rsidR="00E62466" w:rsidRDefault="00E62466" w:rsidP="001B6320">
      <w:pPr>
        <w:spacing w:after="0"/>
      </w:pPr>
    </w:p>
    <w:p w:rsidR="00E62466" w:rsidRDefault="00E62466" w:rsidP="001B6320">
      <w:pPr>
        <w:spacing w:after="0"/>
      </w:pPr>
    </w:p>
    <w:p w:rsidR="00E62466" w:rsidRDefault="00E62466" w:rsidP="001B6320">
      <w:pPr>
        <w:spacing w:after="0"/>
      </w:pPr>
    </w:p>
    <w:p w:rsidR="00D33B31" w:rsidRDefault="00D33B31" w:rsidP="001B6320">
      <w:pPr>
        <w:spacing w:after="0"/>
      </w:pPr>
      <w:r>
        <w:t xml:space="preserve">Y/FICTION </w:t>
      </w:r>
      <w:proofErr w:type="spellStart"/>
      <w:r>
        <w:t>Oppel</w:t>
      </w:r>
      <w:proofErr w:type="spellEnd"/>
      <w:r>
        <w:t>, Kenneth</w:t>
      </w:r>
    </w:p>
    <w:p w:rsidR="00D33B31" w:rsidRDefault="00D33B31" w:rsidP="001B6320">
      <w:pPr>
        <w:spacing w:after="0"/>
        <w:rPr>
          <w:b/>
        </w:rPr>
      </w:pPr>
      <w:r>
        <w:rPr>
          <w:b/>
        </w:rPr>
        <w:t>The Boundless</w:t>
      </w:r>
    </w:p>
    <w:p w:rsidR="00D33B31" w:rsidRPr="00D33B31" w:rsidRDefault="006821B9" w:rsidP="001B6320">
      <w:pPr>
        <w:spacing w:after="0"/>
      </w:pPr>
      <w:r>
        <w:t xml:space="preserve">Will, aboard the greatest train ever built on its trip across Canada, gets help from a traveling circus to save the train from villains.  </w:t>
      </w:r>
      <w:r w:rsidR="00226FEF">
        <w:t>This is a g</w:t>
      </w:r>
      <w:r>
        <w:t xml:space="preserve">reat historical, fantasy adventure! </w:t>
      </w:r>
      <w:r w:rsidR="00D33B31">
        <w:t>332p</w:t>
      </w:r>
    </w:p>
    <w:p w:rsidR="00C85DF2" w:rsidRDefault="00C85DF2" w:rsidP="001B6320">
      <w:pPr>
        <w:spacing w:after="0"/>
      </w:pPr>
    </w:p>
    <w:p w:rsidR="00681FF6" w:rsidRDefault="00681FF6" w:rsidP="001B6320">
      <w:pPr>
        <w:spacing w:after="0"/>
      </w:pPr>
      <w:r>
        <w:t>Y/FICTION Paulsen, Gary</w:t>
      </w:r>
    </w:p>
    <w:p w:rsidR="00681FF6" w:rsidRDefault="00681FF6" w:rsidP="001B6320">
      <w:pPr>
        <w:spacing w:after="0"/>
        <w:rPr>
          <w:b/>
        </w:rPr>
      </w:pPr>
      <w:r>
        <w:rPr>
          <w:b/>
        </w:rPr>
        <w:t>Family Ties</w:t>
      </w:r>
      <w:r w:rsidR="000875EB">
        <w:rPr>
          <w:b/>
        </w:rPr>
        <w:t xml:space="preserve">: </w:t>
      </w:r>
      <w:r w:rsidR="003D6653">
        <w:rPr>
          <w:b/>
        </w:rPr>
        <w:t>The Theory, Practice, and Destructive Properties of Relatives</w:t>
      </w:r>
    </w:p>
    <w:p w:rsidR="00681FF6" w:rsidRDefault="007467CE" w:rsidP="001B6320">
      <w:pPr>
        <w:spacing w:after="0"/>
      </w:pPr>
      <w:r>
        <w:t>This is a h</w:t>
      </w:r>
      <w:r w:rsidR="00681FF6">
        <w:t>umor</w:t>
      </w:r>
      <w:r w:rsidR="003D6653">
        <w:t>ous story about Kevin and his wacky relatives</w:t>
      </w:r>
      <w:r w:rsidR="00681FF6">
        <w:t>. 136p</w:t>
      </w:r>
    </w:p>
    <w:p w:rsidR="007467CE" w:rsidRDefault="007467CE" w:rsidP="001B6320">
      <w:pPr>
        <w:spacing w:after="0"/>
      </w:pPr>
    </w:p>
    <w:p w:rsidR="00DC422C" w:rsidRDefault="00DC422C" w:rsidP="001B6320">
      <w:pPr>
        <w:spacing w:after="0"/>
      </w:pPr>
      <w:r>
        <w:t>J/FICTION Pinkney, Andrea Davis</w:t>
      </w:r>
    </w:p>
    <w:p w:rsidR="00DC422C" w:rsidRDefault="00226FEF" w:rsidP="001B6320">
      <w:pPr>
        <w:spacing w:after="0"/>
        <w:rPr>
          <w:b/>
        </w:rPr>
      </w:pPr>
      <w:r>
        <w:rPr>
          <w:b/>
        </w:rPr>
        <w:t xml:space="preserve">The </w:t>
      </w:r>
      <w:r w:rsidR="00DC422C">
        <w:rPr>
          <w:b/>
        </w:rPr>
        <w:t>Red Pencil</w:t>
      </w:r>
      <w:r w:rsidR="00210D03">
        <w:rPr>
          <w:b/>
        </w:rPr>
        <w:t xml:space="preserve"> </w:t>
      </w:r>
    </w:p>
    <w:p w:rsidR="00DC422C" w:rsidRDefault="002A4C54" w:rsidP="001B6320">
      <w:pPr>
        <w:spacing w:after="0"/>
      </w:pPr>
      <w:r>
        <w:t xml:space="preserve">Amira </w:t>
      </w:r>
      <w:r w:rsidR="007467CE" w:rsidRPr="007467CE">
        <w:t xml:space="preserve">is a young Sudanese girl who lives in a refugee camp.  She wants to learn how to read and write but this goes against her culture.  </w:t>
      </w:r>
      <w:r w:rsidR="003D1DDB">
        <w:t>The simple gift of a pad of</w:t>
      </w:r>
      <w:r w:rsidR="007467CE" w:rsidRPr="007467CE">
        <w:t xml:space="preserve"> paper and a red pencil brings about all kinds of possibilities</w:t>
      </w:r>
      <w:r w:rsidR="003D1DDB">
        <w:t xml:space="preserve"> for </w:t>
      </w:r>
      <w:proofErr w:type="spellStart"/>
      <w:r w:rsidR="003D1DDB">
        <w:t>Amira</w:t>
      </w:r>
      <w:proofErr w:type="spellEnd"/>
      <w:r w:rsidR="007467CE" w:rsidRPr="007467CE">
        <w:t xml:space="preserve">. </w:t>
      </w:r>
      <w:r w:rsidR="00DC422C">
        <w:t>308p</w:t>
      </w:r>
    </w:p>
    <w:p w:rsidR="00B12DAD" w:rsidRDefault="00B12DAD" w:rsidP="001B6320">
      <w:pPr>
        <w:spacing w:after="0"/>
      </w:pPr>
    </w:p>
    <w:p w:rsidR="006B4637" w:rsidRDefault="00DC422C" w:rsidP="001B6320">
      <w:pPr>
        <w:spacing w:after="0"/>
      </w:pPr>
      <w:r>
        <w:t>Y</w:t>
      </w:r>
      <w:r w:rsidR="006B4637">
        <w:t>/F</w:t>
      </w:r>
      <w:r>
        <w:t>ICTION</w:t>
      </w:r>
      <w:r w:rsidR="006B4637">
        <w:t xml:space="preserve"> Ryan, Pam Munoz</w:t>
      </w:r>
    </w:p>
    <w:p w:rsidR="00DA4BDF" w:rsidRDefault="006B4637" w:rsidP="001B6320">
      <w:pPr>
        <w:spacing w:after="0"/>
        <w:rPr>
          <w:b/>
        </w:rPr>
      </w:pPr>
      <w:r w:rsidRPr="006B4637">
        <w:rPr>
          <w:b/>
        </w:rPr>
        <w:t>Echo</w:t>
      </w:r>
      <w:r w:rsidR="00210D03">
        <w:rPr>
          <w:b/>
        </w:rPr>
        <w:t xml:space="preserve"> </w:t>
      </w:r>
    </w:p>
    <w:p w:rsidR="00A9221C" w:rsidRDefault="00594327" w:rsidP="00A9221C">
      <w:pPr>
        <w:spacing w:after="0"/>
      </w:pPr>
      <w:r>
        <w:t>The stories of three children who are trying to survive difficult times are told</w:t>
      </w:r>
      <w:r w:rsidR="000875EB">
        <w:t xml:space="preserve"> in this novel</w:t>
      </w:r>
      <w:r w:rsidR="003D1DDB">
        <w:t xml:space="preserve">.  </w:t>
      </w:r>
      <w:r w:rsidR="00A9221C">
        <w:t>Friedrich</w:t>
      </w:r>
      <w:r w:rsidR="003D1DDB">
        <w:t xml:space="preserve"> is</w:t>
      </w:r>
      <w:r w:rsidR="00A9221C">
        <w:t xml:space="preserve"> a boy with a terrible birthmark who lives in 1933 Nazi Germany</w:t>
      </w:r>
      <w:r w:rsidR="003D1DDB">
        <w:t>.</w:t>
      </w:r>
      <w:r w:rsidR="00A9221C">
        <w:t xml:space="preserve"> Mike</w:t>
      </w:r>
      <w:r w:rsidR="003D1DDB">
        <w:t xml:space="preserve"> is </w:t>
      </w:r>
      <w:r w:rsidR="00A9221C">
        <w:t>an orphan who lives in Pennsylvania during the Great Depression</w:t>
      </w:r>
      <w:r w:rsidR="003D1DDB">
        <w:t>.</w:t>
      </w:r>
      <w:r w:rsidR="00A9221C">
        <w:t xml:space="preserve"> Ivy</w:t>
      </w:r>
      <w:r w:rsidR="00AA41CA">
        <w:t xml:space="preserve"> </w:t>
      </w:r>
      <w:r w:rsidR="00A9221C">
        <w:t xml:space="preserve">lives in California </w:t>
      </w:r>
      <w:r w:rsidR="00C85DF2">
        <w:t>in 1942 during the time of the Japanese Internment Camps</w:t>
      </w:r>
      <w:r w:rsidR="00FD3019">
        <w:t>.  The</w:t>
      </w:r>
      <w:r w:rsidR="003D1DDB">
        <w:t xml:space="preserve"> children are linked</w:t>
      </w:r>
      <w:r w:rsidR="00A9221C">
        <w:t xml:space="preserve"> together by </w:t>
      </w:r>
      <w:r w:rsidR="003D1DDB">
        <w:t xml:space="preserve">their </w:t>
      </w:r>
      <w:r>
        <w:t>love of music and a</w:t>
      </w:r>
      <w:r w:rsidR="00A9221C">
        <w:t xml:space="preserve"> magical harmonica.</w:t>
      </w:r>
      <w:r w:rsidR="000875EB">
        <w:t xml:space="preserve"> </w:t>
      </w:r>
      <w:r w:rsidR="00534098">
        <w:t>592p</w:t>
      </w:r>
    </w:p>
    <w:p w:rsidR="00A9221C" w:rsidRDefault="00A9221C" w:rsidP="00A9221C">
      <w:pPr>
        <w:spacing w:after="0"/>
        <w:rPr>
          <w:b/>
        </w:rPr>
      </w:pPr>
    </w:p>
    <w:p w:rsidR="00DA4BDF" w:rsidRDefault="00DA4BDF" w:rsidP="001B6320">
      <w:pPr>
        <w:spacing w:after="0"/>
      </w:pPr>
      <w:r w:rsidRPr="00DA4BDF">
        <w:t>J/FICTION</w:t>
      </w:r>
      <w:r w:rsidR="00976E3E">
        <w:t xml:space="preserve"> </w:t>
      </w:r>
      <w:r w:rsidRPr="00DA4BDF">
        <w:t>S</w:t>
      </w:r>
      <w:r>
        <w:t xml:space="preserve">cattergood, </w:t>
      </w:r>
      <w:r w:rsidRPr="00DA4BDF">
        <w:t>A</w:t>
      </w:r>
      <w:r>
        <w:t>ugusta</w:t>
      </w:r>
    </w:p>
    <w:p w:rsidR="00DA4BDF" w:rsidRDefault="00DA4BDF" w:rsidP="001B6320">
      <w:pPr>
        <w:spacing w:after="0"/>
        <w:rPr>
          <w:b/>
        </w:rPr>
      </w:pPr>
      <w:r>
        <w:rPr>
          <w:b/>
        </w:rPr>
        <w:t xml:space="preserve">The Way to Stay in Destiny  </w:t>
      </w:r>
    </w:p>
    <w:p w:rsidR="00DA4BDF" w:rsidRPr="00DA4BDF" w:rsidRDefault="007467CE" w:rsidP="001B6320">
      <w:pPr>
        <w:spacing w:after="0"/>
      </w:pPr>
      <w:r>
        <w:t>Theo’s uncle brings him to Destiny, Florid</w:t>
      </w:r>
      <w:r w:rsidR="002A4C54">
        <w:t>a</w:t>
      </w:r>
      <w:r w:rsidR="00AB727B">
        <w:t>,</w:t>
      </w:r>
      <w:r>
        <w:t xml:space="preserve"> </w:t>
      </w:r>
      <w:proofErr w:type="gramStart"/>
      <w:r w:rsidR="00AB727B">
        <w:t>a</w:t>
      </w:r>
      <w:proofErr w:type="gramEnd"/>
      <w:r w:rsidR="00AB727B">
        <w:t xml:space="preserve"> place</w:t>
      </w:r>
      <w:r>
        <w:t xml:space="preserve"> very different from </w:t>
      </w:r>
      <w:r w:rsidR="00AB727B">
        <w:t xml:space="preserve">his home in </w:t>
      </w:r>
      <w:r>
        <w:t>Kentucky.  His love of the piano and baseball may save him</w:t>
      </w:r>
      <w:r w:rsidR="00D9392E">
        <w:t xml:space="preserve"> during this </w:t>
      </w:r>
      <w:r w:rsidR="006B2E98">
        <w:t>hard time</w:t>
      </w:r>
      <w:r>
        <w:t>.</w:t>
      </w:r>
      <w:r w:rsidR="0034338F">
        <w:t xml:space="preserve"> </w:t>
      </w:r>
      <w:r w:rsidR="00DA4BDF">
        <w:t>179p</w:t>
      </w:r>
    </w:p>
    <w:p w:rsidR="0034338F" w:rsidRDefault="0034338F" w:rsidP="0034338F">
      <w:pPr>
        <w:spacing w:after="0"/>
      </w:pPr>
    </w:p>
    <w:p w:rsidR="00681FF6" w:rsidRDefault="00681FF6" w:rsidP="001B6320">
      <w:pPr>
        <w:spacing w:after="0"/>
      </w:pPr>
      <w:r>
        <w:t xml:space="preserve">J/818.6 </w:t>
      </w:r>
      <w:r w:rsidR="00341BB2">
        <w:t>True</w:t>
      </w:r>
    </w:p>
    <w:p w:rsidR="00681FF6" w:rsidRDefault="00681FF6" w:rsidP="001B6320">
      <w:pPr>
        <w:spacing w:after="0"/>
        <w:rPr>
          <w:b/>
        </w:rPr>
      </w:pPr>
      <w:r>
        <w:rPr>
          <w:b/>
        </w:rPr>
        <w:t>True Stories</w:t>
      </w:r>
    </w:p>
    <w:p w:rsidR="00681FF6" w:rsidRDefault="007467CE" w:rsidP="001B6320">
      <w:pPr>
        <w:spacing w:after="0"/>
      </w:pPr>
      <w:r>
        <w:t>These t</w:t>
      </w:r>
      <w:r w:rsidR="000C3B64">
        <w:t>en</w:t>
      </w:r>
      <w:r w:rsidR="00341BB2">
        <w:t xml:space="preserve"> </w:t>
      </w:r>
      <w:r w:rsidR="00976E3E">
        <w:t>short</w:t>
      </w:r>
      <w:r w:rsidR="00341BB2">
        <w:t xml:space="preserve"> stories in the </w:t>
      </w:r>
      <w:r w:rsidR="00681FF6">
        <w:t xml:space="preserve">Guys Read </w:t>
      </w:r>
      <w:r w:rsidR="00341BB2">
        <w:t>series</w:t>
      </w:r>
      <w:r>
        <w:t xml:space="preserve"> are</w:t>
      </w:r>
      <w:r w:rsidR="00976E3E">
        <w:t xml:space="preserve"> full of action, adventure, survival and sometimes</w:t>
      </w:r>
      <w:r w:rsidR="004E26C0">
        <w:t>,</w:t>
      </w:r>
      <w:r w:rsidR="00976E3E">
        <w:t xml:space="preserve"> gross</w:t>
      </w:r>
      <w:r w:rsidR="004C7240">
        <w:t>ness</w:t>
      </w:r>
      <w:r w:rsidR="00976E3E">
        <w:t>!</w:t>
      </w:r>
      <w:r w:rsidR="00681FF6">
        <w:t xml:space="preserve"> 242p</w:t>
      </w:r>
    </w:p>
    <w:p w:rsidR="00CB2957" w:rsidRDefault="00CB2957" w:rsidP="001B6320">
      <w:pPr>
        <w:spacing w:after="0"/>
      </w:pPr>
    </w:p>
    <w:p w:rsidR="00345C23" w:rsidRDefault="00345C23" w:rsidP="001B6320">
      <w:pPr>
        <w:spacing w:after="0"/>
      </w:pPr>
      <w:r>
        <w:t>J/BIOGRAPHY 811.54 Woodson, Jacqueline</w:t>
      </w:r>
    </w:p>
    <w:p w:rsidR="00345C23" w:rsidRDefault="00345C23" w:rsidP="001B6320">
      <w:pPr>
        <w:spacing w:after="0"/>
        <w:rPr>
          <w:b/>
        </w:rPr>
      </w:pPr>
      <w:r>
        <w:rPr>
          <w:b/>
        </w:rPr>
        <w:t>Brown Girl Dreaming</w:t>
      </w:r>
    </w:p>
    <w:p w:rsidR="00345C23" w:rsidRPr="00345C23" w:rsidRDefault="007467CE" w:rsidP="001B6320">
      <w:pPr>
        <w:spacing w:after="0"/>
      </w:pPr>
      <w:r>
        <w:t>This is a m</w:t>
      </w:r>
      <w:r w:rsidR="00D34DD8">
        <w:t xml:space="preserve">ultiple award-winning autobiography about growing up African American in the North and </w:t>
      </w:r>
      <w:r w:rsidR="00CB2957">
        <w:t xml:space="preserve">the </w:t>
      </w:r>
      <w:r w:rsidR="00D34DD8">
        <w:t xml:space="preserve">South.  </w:t>
      </w:r>
      <w:r w:rsidR="00045DAD">
        <w:t>The story is told</w:t>
      </w:r>
      <w:r w:rsidR="00D34DD8">
        <w:t xml:space="preserve"> in free-verse poems. </w:t>
      </w:r>
      <w:r w:rsidR="00345C23">
        <w:t>336p</w:t>
      </w:r>
    </w:p>
    <w:p w:rsidR="004A019F" w:rsidRDefault="004A019F" w:rsidP="001B6320">
      <w:pPr>
        <w:spacing w:after="0"/>
      </w:pPr>
    </w:p>
    <w:p w:rsidR="00476CE4" w:rsidRDefault="00476CE4"/>
    <w:p w:rsidR="00A45B1F" w:rsidRDefault="00C7727D">
      <w:r>
        <w:lastRenderedPageBreak/>
        <w:t>LP,TS,MV  15/600</w:t>
      </w:r>
      <w:bookmarkStart w:id="0" w:name="_GoBack"/>
      <w:bookmarkEnd w:id="0"/>
    </w:p>
    <w:sectPr w:rsidR="00A4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E4"/>
    <w:rsid w:val="0000314F"/>
    <w:rsid w:val="00017776"/>
    <w:rsid w:val="00026121"/>
    <w:rsid w:val="00026FB9"/>
    <w:rsid w:val="000442B8"/>
    <w:rsid w:val="00045DAD"/>
    <w:rsid w:val="0005474E"/>
    <w:rsid w:val="00063226"/>
    <w:rsid w:val="00086B6D"/>
    <w:rsid w:val="000875EB"/>
    <w:rsid w:val="00094F3D"/>
    <w:rsid w:val="00097C0C"/>
    <w:rsid w:val="000A12CB"/>
    <w:rsid w:val="000C3B64"/>
    <w:rsid w:val="000D6544"/>
    <w:rsid w:val="000E6CA3"/>
    <w:rsid w:val="00115912"/>
    <w:rsid w:val="00167069"/>
    <w:rsid w:val="0019216E"/>
    <w:rsid w:val="001A6155"/>
    <w:rsid w:val="001A78A1"/>
    <w:rsid w:val="001B6320"/>
    <w:rsid w:val="00210D03"/>
    <w:rsid w:val="00226062"/>
    <w:rsid w:val="00226FEF"/>
    <w:rsid w:val="002A4C54"/>
    <w:rsid w:val="002B77C0"/>
    <w:rsid w:val="00310BB4"/>
    <w:rsid w:val="00341BB2"/>
    <w:rsid w:val="0034338F"/>
    <w:rsid w:val="00345C23"/>
    <w:rsid w:val="0038782B"/>
    <w:rsid w:val="003B3FB5"/>
    <w:rsid w:val="003D1DDB"/>
    <w:rsid w:val="003D6653"/>
    <w:rsid w:val="00404867"/>
    <w:rsid w:val="0041402B"/>
    <w:rsid w:val="00461227"/>
    <w:rsid w:val="00476CE4"/>
    <w:rsid w:val="004A019F"/>
    <w:rsid w:val="004C7240"/>
    <w:rsid w:val="004E26C0"/>
    <w:rsid w:val="004F7723"/>
    <w:rsid w:val="00507A80"/>
    <w:rsid w:val="00526CDB"/>
    <w:rsid w:val="00527021"/>
    <w:rsid w:val="00534098"/>
    <w:rsid w:val="0053490E"/>
    <w:rsid w:val="00594327"/>
    <w:rsid w:val="005F7766"/>
    <w:rsid w:val="00601586"/>
    <w:rsid w:val="00627E7F"/>
    <w:rsid w:val="00660E00"/>
    <w:rsid w:val="00681FF6"/>
    <w:rsid w:val="006821B9"/>
    <w:rsid w:val="006B1A95"/>
    <w:rsid w:val="006B2E98"/>
    <w:rsid w:val="006B4637"/>
    <w:rsid w:val="0071145A"/>
    <w:rsid w:val="007128A7"/>
    <w:rsid w:val="00730045"/>
    <w:rsid w:val="007467CE"/>
    <w:rsid w:val="00770264"/>
    <w:rsid w:val="007E4B97"/>
    <w:rsid w:val="008C4E37"/>
    <w:rsid w:val="008E713D"/>
    <w:rsid w:val="00926671"/>
    <w:rsid w:val="00935505"/>
    <w:rsid w:val="0094468A"/>
    <w:rsid w:val="00957B03"/>
    <w:rsid w:val="00976E3E"/>
    <w:rsid w:val="00981CAC"/>
    <w:rsid w:val="009A41E7"/>
    <w:rsid w:val="00A00EBB"/>
    <w:rsid w:val="00A1260B"/>
    <w:rsid w:val="00A1727C"/>
    <w:rsid w:val="00A33287"/>
    <w:rsid w:val="00A45B1F"/>
    <w:rsid w:val="00A55FD2"/>
    <w:rsid w:val="00A9221C"/>
    <w:rsid w:val="00AA41CA"/>
    <w:rsid w:val="00AB727B"/>
    <w:rsid w:val="00AC09D7"/>
    <w:rsid w:val="00AE7634"/>
    <w:rsid w:val="00B12DAD"/>
    <w:rsid w:val="00B5431F"/>
    <w:rsid w:val="00B7588A"/>
    <w:rsid w:val="00BA4071"/>
    <w:rsid w:val="00BF61AA"/>
    <w:rsid w:val="00BF6CC4"/>
    <w:rsid w:val="00C13C07"/>
    <w:rsid w:val="00C32B4C"/>
    <w:rsid w:val="00C40E38"/>
    <w:rsid w:val="00C565C9"/>
    <w:rsid w:val="00C7727D"/>
    <w:rsid w:val="00C85DF2"/>
    <w:rsid w:val="00CA1AF2"/>
    <w:rsid w:val="00CB2957"/>
    <w:rsid w:val="00D03319"/>
    <w:rsid w:val="00D302DF"/>
    <w:rsid w:val="00D327A2"/>
    <w:rsid w:val="00D33B31"/>
    <w:rsid w:val="00D34DD8"/>
    <w:rsid w:val="00D73F39"/>
    <w:rsid w:val="00D9392E"/>
    <w:rsid w:val="00DA0D22"/>
    <w:rsid w:val="00DA4BDF"/>
    <w:rsid w:val="00DB5278"/>
    <w:rsid w:val="00DC422C"/>
    <w:rsid w:val="00E62466"/>
    <w:rsid w:val="00EA1589"/>
    <w:rsid w:val="00EB4D25"/>
    <w:rsid w:val="00EE32D0"/>
    <w:rsid w:val="00F32D00"/>
    <w:rsid w:val="00F4647A"/>
    <w:rsid w:val="00F73423"/>
    <w:rsid w:val="00F96654"/>
    <w:rsid w:val="00FC0D6A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9E50-7B0F-4E1E-B450-1A2D5606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8ABD3BB2</Template>
  <TotalTime>1313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85</cp:revision>
  <cp:lastPrinted>2015-04-14T20:43:00Z</cp:lastPrinted>
  <dcterms:created xsi:type="dcterms:W3CDTF">2015-01-07T22:05:00Z</dcterms:created>
  <dcterms:modified xsi:type="dcterms:W3CDTF">2015-04-23T23:46:00Z</dcterms:modified>
</cp:coreProperties>
</file>