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6D" w:rsidRDefault="004F7723">
      <w:r>
        <w:t>2015 SRP</w:t>
      </w:r>
      <w:r w:rsidR="008D566D">
        <w:t xml:space="preserve"> - </w:t>
      </w:r>
      <w:r>
        <w:t xml:space="preserve"> </w:t>
      </w:r>
      <w:r w:rsidR="00097C0C">
        <w:t xml:space="preserve"> </w:t>
      </w:r>
      <w:r w:rsidR="008D566D">
        <w:t xml:space="preserve">Read to the Rhythm  </w:t>
      </w:r>
    </w:p>
    <w:p w:rsidR="007128A7" w:rsidRDefault="00CB6DF2">
      <w:r>
        <w:t xml:space="preserve"> 1</w:t>
      </w:r>
      <w:r w:rsidRPr="00CB6DF2">
        <w:rPr>
          <w:vertAlign w:val="superscript"/>
        </w:rPr>
        <w:t>st</w:t>
      </w:r>
      <w:r>
        <w:t>-2</w:t>
      </w:r>
      <w:r w:rsidRPr="00CB6DF2">
        <w:rPr>
          <w:vertAlign w:val="superscript"/>
        </w:rPr>
        <w:t>nd</w:t>
      </w:r>
      <w:r>
        <w:t xml:space="preserve"> Grade</w:t>
      </w:r>
      <w:r w:rsidR="00B42BAF">
        <w:t xml:space="preserve"> Booklist</w:t>
      </w:r>
    </w:p>
    <w:p w:rsidR="001D6E27" w:rsidRDefault="001D6E27"/>
    <w:p w:rsidR="004D1EB8" w:rsidRDefault="004D1EB8" w:rsidP="004D1EB8">
      <w:pPr>
        <w:spacing w:after="0" w:line="240" w:lineRule="auto"/>
      </w:pPr>
      <w:r>
        <w:t>E/599.884</w:t>
      </w:r>
      <w:r w:rsidR="003943F3">
        <w:t xml:space="preserve"> </w:t>
      </w:r>
      <w:r>
        <w:t>Applegate, Katherine</w:t>
      </w:r>
    </w:p>
    <w:p w:rsidR="004D1EB8" w:rsidRPr="00E65035" w:rsidRDefault="004D1EB8" w:rsidP="004D1EB8">
      <w:pPr>
        <w:spacing w:after="0" w:line="240" w:lineRule="auto"/>
        <w:rPr>
          <w:b/>
        </w:rPr>
      </w:pPr>
      <w:r w:rsidRPr="00E65035">
        <w:rPr>
          <w:b/>
        </w:rPr>
        <w:t>Ivan: The Remarkable True Story of the Shopping Mall Gorilla</w:t>
      </w:r>
    </w:p>
    <w:p w:rsidR="004D1EB8" w:rsidRPr="0016534B" w:rsidRDefault="004D1EB8" w:rsidP="004D1EB8">
      <w:pPr>
        <w:spacing w:after="0" w:line="240" w:lineRule="auto"/>
        <w:rPr>
          <w:b/>
        </w:rPr>
      </w:pPr>
      <w:r>
        <w:t>Taken captive</w:t>
      </w:r>
      <w:r w:rsidRPr="007D6D41">
        <w:t xml:space="preserve"> as a baby, Ivan </w:t>
      </w:r>
      <w:r>
        <w:t>was</w:t>
      </w:r>
      <w:r w:rsidRPr="007D6D41">
        <w:t xml:space="preserve"> brought to America to attract shoppers to a mall and lived for 27 years in a concrete cage. When curiosity turn</w:t>
      </w:r>
      <w:r>
        <w:t>ed</w:t>
      </w:r>
      <w:r w:rsidRPr="007D6D41">
        <w:t xml:space="preserve"> to pity and then outrage </w:t>
      </w:r>
      <w:r>
        <w:t>over</w:t>
      </w:r>
      <w:r w:rsidRPr="007D6D41">
        <w:t xml:space="preserve"> his living conditions, a home </w:t>
      </w:r>
      <w:r>
        <w:t>was</w:t>
      </w:r>
      <w:r w:rsidRPr="007D6D41">
        <w:t xml:space="preserve"> found for Ivan at Zoo Atlanta. </w:t>
      </w:r>
      <w:r>
        <w:t xml:space="preserve">This is the picture book version of the author’s Newbery award winning novel, </w:t>
      </w:r>
      <w:r w:rsidRPr="00047E4D">
        <w:rPr>
          <w:i/>
        </w:rPr>
        <w:t>The One and Only Ivan</w:t>
      </w:r>
      <w:r w:rsidRPr="00047E4D">
        <w:t>.</w:t>
      </w:r>
    </w:p>
    <w:p w:rsidR="004D1EB8" w:rsidRPr="007D6D41" w:rsidRDefault="004D1EB8" w:rsidP="004D1EB8">
      <w:pPr>
        <w:spacing w:after="0" w:line="240" w:lineRule="auto"/>
      </w:pPr>
    </w:p>
    <w:p w:rsidR="004D1EB8" w:rsidRPr="008F7779" w:rsidRDefault="004D1EB8" w:rsidP="004D1EB8">
      <w:pPr>
        <w:spacing w:after="0" w:line="240" w:lineRule="auto"/>
        <w:rPr>
          <w:color w:val="000000"/>
        </w:rPr>
      </w:pPr>
      <w:r>
        <w:rPr>
          <w:color w:val="000000"/>
        </w:rPr>
        <w:t>PICTURE/PEOPLE</w:t>
      </w:r>
      <w:r w:rsidR="003943F3">
        <w:rPr>
          <w:color w:val="000000"/>
        </w:rPr>
        <w:t xml:space="preserve"> A</w:t>
      </w:r>
      <w:r w:rsidRPr="008F7779">
        <w:rPr>
          <w:color w:val="000000"/>
        </w:rPr>
        <w:t xml:space="preserve">rnold, </w:t>
      </w:r>
      <w:proofErr w:type="spellStart"/>
      <w:r w:rsidRPr="008F7779">
        <w:rPr>
          <w:color w:val="000000"/>
        </w:rPr>
        <w:t>Tedd</w:t>
      </w:r>
      <w:proofErr w:type="spellEnd"/>
    </w:p>
    <w:p w:rsidR="004D1EB8" w:rsidRDefault="004D1EB8" w:rsidP="004D1EB8">
      <w:pPr>
        <w:spacing w:after="0" w:line="240" w:lineRule="auto"/>
        <w:rPr>
          <w:b/>
          <w:color w:val="000000"/>
        </w:rPr>
      </w:pPr>
      <w:r w:rsidRPr="008F7779">
        <w:rPr>
          <w:b/>
          <w:color w:val="000000"/>
        </w:rPr>
        <w:t>A Pet for Fly Guy</w:t>
      </w:r>
    </w:p>
    <w:p w:rsidR="004D1EB8" w:rsidRDefault="004D1EB8" w:rsidP="004D1EB8">
      <w:pPr>
        <w:spacing w:after="0" w:line="240" w:lineRule="auto"/>
        <w:rPr>
          <w:color w:val="000000"/>
        </w:rPr>
      </w:pPr>
      <w:r>
        <w:rPr>
          <w:color w:val="000000"/>
        </w:rPr>
        <w:t xml:space="preserve">In the first Fly Guy picture book, Buzz tries to find Fly Guy a pet of his very own. </w:t>
      </w:r>
    </w:p>
    <w:p w:rsidR="004D1EB8" w:rsidRDefault="004D1EB8" w:rsidP="004D1EB8">
      <w:pPr>
        <w:spacing w:after="0" w:line="240" w:lineRule="auto"/>
        <w:rPr>
          <w:color w:val="000000"/>
        </w:rPr>
      </w:pPr>
    </w:p>
    <w:p w:rsidR="004D1EB8" w:rsidRDefault="004D1EB8" w:rsidP="004D1EB8">
      <w:pPr>
        <w:spacing w:after="0" w:line="240" w:lineRule="auto"/>
        <w:rPr>
          <w:color w:val="000000"/>
        </w:rPr>
      </w:pPr>
      <w:r>
        <w:rPr>
          <w:color w:val="000000"/>
        </w:rPr>
        <w:t>PICTURE/PLAY</w:t>
      </w:r>
      <w:r w:rsidR="003943F3">
        <w:rPr>
          <w:color w:val="000000"/>
        </w:rPr>
        <w:t xml:space="preserve"> </w:t>
      </w:r>
      <w:r>
        <w:rPr>
          <w:color w:val="000000"/>
        </w:rPr>
        <w:t>Barnett, Mac</w:t>
      </w:r>
    </w:p>
    <w:p w:rsidR="004D1EB8" w:rsidRPr="00805617" w:rsidRDefault="004D1EB8" w:rsidP="004D1EB8">
      <w:pPr>
        <w:spacing w:after="0" w:line="240" w:lineRule="auto"/>
        <w:rPr>
          <w:b/>
        </w:rPr>
      </w:pPr>
      <w:r w:rsidRPr="00805617">
        <w:rPr>
          <w:b/>
          <w:color w:val="000000"/>
        </w:rPr>
        <w:t xml:space="preserve">Sam </w:t>
      </w:r>
      <w:r>
        <w:rPr>
          <w:b/>
          <w:color w:val="000000"/>
        </w:rPr>
        <w:t>&amp;</w:t>
      </w:r>
      <w:r w:rsidRPr="00805617">
        <w:rPr>
          <w:b/>
          <w:color w:val="000000"/>
        </w:rPr>
        <w:t xml:space="preserve"> Dave Dig a Hole</w:t>
      </w:r>
    </w:p>
    <w:p w:rsidR="004D1EB8" w:rsidRDefault="004D1EB8" w:rsidP="004D1EB8">
      <w:pPr>
        <w:spacing w:after="0" w:line="240" w:lineRule="auto"/>
      </w:pPr>
      <w:r>
        <w:t xml:space="preserve">Two boys are on a mission and will not stop until they find something spectacular! </w:t>
      </w:r>
      <w:proofErr w:type="gramStart"/>
      <w:r w:rsidR="00B316DF">
        <w:t>2015 Caldecott Honor Book.</w:t>
      </w:r>
      <w:proofErr w:type="gramEnd"/>
      <w:r w:rsidR="00B316DF">
        <w:t xml:space="preserve"> </w:t>
      </w:r>
    </w:p>
    <w:p w:rsidR="004D1EB8" w:rsidRDefault="004D1EB8" w:rsidP="004D1EB8">
      <w:pPr>
        <w:spacing w:after="0" w:line="240" w:lineRule="auto"/>
      </w:pPr>
    </w:p>
    <w:p w:rsidR="004D1EB8" w:rsidRPr="008F7779" w:rsidRDefault="004D1EB8" w:rsidP="004D1EB8">
      <w:pPr>
        <w:spacing w:after="0" w:line="240" w:lineRule="auto"/>
      </w:pPr>
      <w:r>
        <w:rPr>
          <w:color w:val="000000"/>
        </w:rPr>
        <w:t>PICTURE/PEOPLE</w:t>
      </w:r>
      <w:r w:rsidR="003943F3">
        <w:rPr>
          <w:color w:val="000000"/>
        </w:rPr>
        <w:t xml:space="preserve"> </w:t>
      </w:r>
      <w:r w:rsidRPr="008F7779">
        <w:rPr>
          <w:color w:val="000000"/>
        </w:rPr>
        <w:t>Brown, Peter</w:t>
      </w:r>
    </w:p>
    <w:p w:rsidR="004D1EB8" w:rsidRDefault="004D1EB8" w:rsidP="004D1EB8">
      <w:pPr>
        <w:spacing w:after="0" w:line="240" w:lineRule="auto"/>
      </w:pPr>
      <w:r w:rsidRPr="008F7779">
        <w:rPr>
          <w:b/>
          <w:color w:val="000000"/>
        </w:rPr>
        <w:t>My Teacher is a Monster! (no, I am Not</w:t>
      </w:r>
      <w:r>
        <w:rPr>
          <w:color w:val="000000"/>
        </w:rPr>
        <w:t>)</w:t>
      </w:r>
    </w:p>
    <w:p w:rsidR="004D1EB8" w:rsidRPr="00805617" w:rsidRDefault="004D1EB8" w:rsidP="004D1EB8">
      <w:pPr>
        <w:spacing w:after="0" w:line="240" w:lineRule="auto"/>
      </w:pPr>
      <w:r w:rsidRPr="00805617">
        <w:t xml:space="preserve">Bobby has a huge problem. His teacher is a monster! One day when he sees her outside of school, he learns a few new things about her. </w:t>
      </w:r>
    </w:p>
    <w:p w:rsidR="004D1EB8" w:rsidRPr="008F7779" w:rsidRDefault="004D1EB8" w:rsidP="004D1EB8">
      <w:pPr>
        <w:spacing w:after="0" w:line="240" w:lineRule="auto"/>
        <w:rPr>
          <w:color w:val="FF0000"/>
        </w:rPr>
      </w:pPr>
    </w:p>
    <w:p w:rsidR="004D1EB8" w:rsidRDefault="004D1EB8" w:rsidP="004D1EB8">
      <w:pPr>
        <w:spacing w:after="0" w:line="240" w:lineRule="auto"/>
      </w:pPr>
      <w:r>
        <w:t xml:space="preserve">E/599.794 Cox, Lynne </w:t>
      </w:r>
    </w:p>
    <w:p w:rsidR="004D1EB8" w:rsidRPr="00AA7CB5" w:rsidRDefault="004D1EB8" w:rsidP="004D1EB8">
      <w:pPr>
        <w:spacing w:after="0" w:line="240" w:lineRule="auto"/>
        <w:rPr>
          <w:b/>
        </w:rPr>
      </w:pPr>
      <w:r w:rsidRPr="00AA7CB5">
        <w:rPr>
          <w:b/>
        </w:rPr>
        <w:t>Elizabeth, Queen of the Seas</w:t>
      </w:r>
    </w:p>
    <w:p w:rsidR="004D1EB8" w:rsidRDefault="004D1EB8" w:rsidP="004D1EB8">
      <w:pPr>
        <w:spacing w:after="0" w:line="240" w:lineRule="auto"/>
      </w:pPr>
      <w:r>
        <w:t xml:space="preserve">This is the true story of Elizabeth, an elephant seal who lived in the Avon River near Christchurch, New Zealand. When she begins stretching out across a two lane road to sun </w:t>
      </w:r>
      <w:proofErr w:type="gramStart"/>
      <w:r>
        <w:t>herself</w:t>
      </w:r>
      <w:proofErr w:type="gramEnd"/>
      <w:r>
        <w:t>, volunteers worry about her safety</w:t>
      </w:r>
      <w:r w:rsidR="00B316DF">
        <w:t>, so they</w:t>
      </w:r>
      <w:r>
        <w:t xml:space="preserve"> repeatedly bring her farther and farther away, only to have her return again to her preferred home. </w:t>
      </w:r>
    </w:p>
    <w:p w:rsidR="004D1EB8" w:rsidRDefault="004D1EB8" w:rsidP="004D1EB8">
      <w:pPr>
        <w:spacing w:after="0" w:line="240" w:lineRule="auto"/>
      </w:pPr>
    </w:p>
    <w:p w:rsidR="004D1EB8" w:rsidRDefault="004D1EB8" w:rsidP="004D1EB8">
      <w:pPr>
        <w:spacing w:after="0" w:line="240" w:lineRule="auto"/>
      </w:pPr>
      <w:r>
        <w:t xml:space="preserve">J/FICTION Cronin, Doreen </w:t>
      </w:r>
    </w:p>
    <w:p w:rsidR="004D1EB8" w:rsidRPr="00A67857" w:rsidRDefault="004D1EB8" w:rsidP="004D1EB8">
      <w:pPr>
        <w:spacing w:after="0" w:line="240" w:lineRule="auto"/>
        <w:rPr>
          <w:b/>
        </w:rPr>
      </w:pPr>
      <w:r w:rsidRPr="00A67857">
        <w:rPr>
          <w:b/>
        </w:rPr>
        <w:t>The Chicken Squad: The First Misadventure</w:t>
      </w:r>
    </w:p>
    <w:p w:rsidR="004D1EB8" w:rsidRDefault="004D1EB8" w:rsidP="004D1EB8">
      <w:pPr>
        <w:spacing w:after="0" w:line="240" w:lineRule="auto"/>
      </w:pPr>
      <w:r>
        <w:t>Dirt, Sweetie, Poppy and Sugar are chicks, but they aren’t chicken. They are the Chicken Squad and they are going to figure out exactly what</w:t>
      </w:r>
      <w:r w:rsidR="000F359B">
        <w:t xml:space="preserve"> the</w:t>
      </w:r>
      <w:r>
        <w:t xml:space="preserve"> not-so-brave</w:t>
      </w:r>
      <w:r w:rsidR="000F359B">
        <w:t xml:space="preserve"> squirrel,</w:t>
      </w:r>
      <w:r>
        <w:t xml:space="preserve"> Tail, saw that was so BIG and SCARY that he faints every time he thinks about it. First book in the Chicken Squad series. 92p</w:t>
      </w:r>
    </w:p>
    <w:p w:rsidR="004D1EB8" w:rsidRDefault="004D1EB8" w:rsidP="004D1EB8">
      <w:pPr>
        <w:spacing w:after="0" w:line="240" w:lineRule="auto"/>
      </w:pPr>
    </w:p>
    <w:p w:rsidR="004D1EB8" w:rsidRDefault="004D1EB8" w:rsidP="004D1EB8">
      <w:pPr>
        <w:spacing w:after="0" w:line="240" w:lineRule="auto"/>
      </w:pPr>
      <w:r>
        <w:t>READ</w:t>
      </w:r>
      <w:r w:rsidR="003943F3">
        <w:t xml:space="preserve"> </w:t>
      </w:r>
      <w:proofErr w:type="spellStart"/>
      <w:r>
        <w:t>DiCamillo</w:t>
      </w:r>
      <w:proofErr w:type="spellEnd"/>
      <w:r>
        <w:t>, Kate</w:t>
      </w:r>
    </w:p>
    <w:p w:rsidR="004D1EB8" w:rsidRDefault="004D1EB8" w:rsidP="004D1EB8">
      <w:pPr>
        <w:spacing w:after="0" w:line="240" w:lineRule="auto"/>
        <w:rPr>
          <w:b/>
        </w:rPr>
      </w:pPr>
      <w:r>
        <w:rPr>
          <w:b/>
        </w:rPr>
        <w:t>Leroy Ninker Saddles Up</w:t>
      </w:r>
    </w:p>
    <w:p w:rsidR="004D1EB8" w:rsidRPr="00C757E3" w:rsidRDefault="004D1EB8" w:rsidP="004D1EB8">
      <w:pPr>
        <w:spacing w:after="0" w:line="240" w:lineRule="auto"/>
      </w:pPr>
      <w:r>
        <w:t>Leroy Ninker works at a movie theater and dreams of being a cowboy. He has a cowboy hat and boots, but is missing one very important thing…a horse. That is until the day he meets Maybelline. First in the Tales from Deckawoo Drive series. 85p</w:t>
      </w:r>
    </w:p>
    <w:p w:rsidR="004D1EB8" w:rsidRDefault="004D1EB8" w:rsidP="004D1EB8">
      <w:pPr>
        <w:spacing w:after="0" w:line="240" w:lineRule="auto"/>
      </w:pPr>
    </w:p>
    <w:p w:rsidR="004D1EB8" w:rsidRDefault="004D1EB8" w:rsidP="004D1EB8">
      <w:pPr>
        <w:spacing w:after="0" w:line="240" w:lineRule="auto"/>
      </w:pPr>
      <w:r>
        <w:t>PICTURE/ANIMALS</w:t>
      </w:r>
      <w:r w:rsidR="003943F3">
        <w:t xml:space="preserve"> </w:t>
      </w:r>
      <w:proofErr w:type="spellStart"/>
      <w:r>
        <w:t>DiPucchio</w:t>
      </w:r>
      <w:proofErr w:type="spellEnd"/>
      <w:r>
        <w:t>, Kelly</w:t>
      </w:r>
    </w:p>
    <w:p w:rsidR="004D1EB8" w:rsidRPr="00AC76B4" w:rsidRDefault="004D1EB8" w:rsidP="004D1EB8">
      <w:pPr>
        <w:spacing w:after="0" w:line="240" w:lineRule="auto"/>
        <w:rPr>
          <w:b/>
        </w:rPr>
      </w:pPr>
      <w:r w:rsidRPr="00AC76B4">
        <w:rPr>
          <w:b/>
        </w:rPr>
        <w:t>Gaston</w:t>
      </w:r>
    </w:p>
    <w:p w:rsidR="004D1EB8" w:rsidRDefault="004D1EB8" w:rsidP="004D1EB8">
      <w:pPr>
        <w:spacing w:after="0" w:line="240" w:lineRule="auto"/>
      </w:pPr>
      <w:r>
        <w:lastRenderedPageBreak/>
        <w:t xml:space="preserve">A classy bulldog raised with a family of poodles and a tough poodle raised with a family of bulldogs meet one day at the park. </w:t>
      </w:r>
    </w:p>
    <w:p w:rsidR="004D1EB8" w:rsidRDefault="004D1EB8" w:rsidP="004D1EB8">
      <w:pPr>
        <w:spacing w:after="0" w:line="240" w:lineRule="auto"/>
      </w:pPr>
    </w:p>
    <w:p w:rsidR="004D1EB8" w:rsidRDefault="003943F3" w:rsidP="004D1EB8">
      <w:pPr>
        <w:spacing w:after="0" w:line="240" w:lineRule="auto"/>
      </w:pPr>
      <w:r>
        <w:t xml:space="preserve">READ </w:t>
      </w:r>
      <w:r w:rsidR="004D1EB8">
        <w:t>Hale, Shannon</w:t>
      </w:r>
    </w:p>
    <w:p w:rsidR="004D1EB8" w:rsidRDefault="004D1EB8" w:rsidP="004D1EB8">
      <w:pPr>
        <w:spacing w:after="0" w:line="240" w:lineRule="auto"/>
        <w:rPr>
          <w:b/>
        </w:rPr>
      </w:pPr>
      <w:r w:rsidRPr="00A67857">
        <w:rPr>
          <w:b/>
        </w:rPr>
        <w:t>The Princess in Black</w:t>
      </w:r>
    </w:p>
    <w:p w:rsidR="004D1EB8" w:rsidRDefault="004D1EB8" w:rsidP="004D1EB8">
      <w:pPr>
        <w:spacing w:after="0" w:line="240" w:lineRule="auto"/>
      </w:pPr>
      <w:r>
        <w:t>Defeating monsters is no easy job, especially for a princess in a frilly pink dress. It is just the job for the Princess in Black though, who looks surprisingly like Princess Magnolia. Will she be able to keep her alter-ego a secret? 89p</w:t>
      </w:r>
    </w:p>
    <w:p w:rsidR="004D1EB8" w:rsidRDefault="004D1EB8" w:rsidP="004D1EB8">
      <w:pPr>
        <w:spacing w:after="0" w:line="240" w:lineRule="auto"/>
      </w:pPr>
    </w:p>
    <w:p w:rsidR="004D1EB8" w:rsidRDefault="004D1EB8" w:rsidP="004D1EB8">
      <w:pPr>
        <w:spacing w:after="0" w:line="240" w:lineRule="auto"/>
      </w:pPr>
      <w:r>
        <w:t>J/FICTION Hiranandani, Veera</w:t>
      </w:r>
    </w:p>
    <w:p w:rsidR="004D1EB8" w:rsidRPr="00A225FC" w:rsidRDefault="004D1EB8" w:rsidP="004D1EB8">
      <w:pPr>
        <w:spacing w:after="0" w:line="240" w:lineRule="auto"/>
        <w:rPr>
          <w:b/>
        </w:rPr>
      </w:pPr>
      <w:r w:rsidRPr="00A225FC">
        <w:rPr>
          <w:b/>
        </w:rPr>
        <w:t>Lunch Will Never Be the Same!</w:t>
      </w:r>
    </w:p>
    <w:p w:rsidR="004D1EB8" w:rsidRDefault="004D1EB8" w:rsidP="004D1EB8">
      <w:pPr>
        <w:spacing w:after="0" w:line="240" w:lineRule="auto"/>
      </w:pPr>
      <w:r>
        <w:t xml:space="preserve">When Camille, a French girl, joins Phoebe’s class, Phoebe is curious about the unusual lunches she brings to school. She sets out to get herself invited over for dinner so that she can try some </w:t>
      </w:r>
      <w:r w:rsidR="000F359B">
        <w:t>of those</w:t>
      </w:r>
      <w:r>
        <w:t xml:space="preserve"> foods for herself. First in the Phoebe G. Green series. 88p</w:t>
      </w:r>
    </w:p>
    <w:p w:rsidR="004D1EB8" w:rsidRDefault="004D1EB8" w:rsidP="004D1EB8">
      <w:pPr>
        <w:spacing w:after="0" w:line="240" w:lineRule="auto"/>
      </w:pPr>
    </w:p>
    <w:p w:rsidR="004D1EB8" w:rsidRDefault="004D1EB8" w:rsidP="004D1EB8">
      <w:pPr>
        <w:spacing w:after="0" w:line="240" w:lineRule="auto"/>
      </w:pPr>
      <w:r>
        <w:t>PICTURE/PEOPLE</w:t>
      </w:r>
      <w:r w:rsidR="003943F3">
        <w:t xml:space="preserve"> </w:t>
      </w:r>
      <w:r>
        <w:t>Jenkins, Emily</w:t>
      </w:r>
    </w:p>
    <w:p w:rsidR="004D1EB8" w:rsidRPr="005F162F" w:rsidRDefault="004D1EB8" w:rsidP="004D1EB8">
      <w:pPr>
        <w:spacing w:after="0" w:line="240" w:lineRule="auto"/>
        <w:rPr>
          <w:b/>
        </w:rPr>
      </w:pPr>
      <w:r w:rsidRPr="005F162F">
        <w:rPr>
          <w:b/>
        </w:rPr>
        <w:t>A Fine Dessert: Four Centuries, Four Families, One Delicious Treat</w:t>
      </w:r>
    </w:p>
    <w:p w:rsidR="004D1EB8" w:rsidRDefault="004D1EB8" w:rsidP="004D1EB8">
      <w:pPr>
        <w:spacing w:after="0" w:line="240" w:lineRule="auto"/>
      </w:pPr>
      <w:r>
        <w:t xml:space="preserve">This book tells the story of four different families preparing and enjoying the same dessert in four different cities and each one hundred years apart. As you </w:t>
      </w:r>
      <w:r w:rsidR="000F359B">
        <w:t>read</w:t>
      </w:r>
      <w:r>
        <w:t xml:space="preserve"> you will see how the times and the families change, but the dessert stays just as delicious. Recipe included at</w:t>
      </w:r>
      <w:r w:rsidR="00B316DF">
        <w:t xml:space="preserve"> the</w:t>
      </w:r>
      <w:r>
        <w:t xml:space="preserve"> end of</w:t>
      </w:r>
      <w:r w:rsidR="00B316DF">
        <w:t xml:space="preserve"> the</w:t>
      </w:r>
      <w:r>
        <w:t xml:space="preserve"> book. </w:t>
      </w:r>
    </w:p>
    <w:p w:rsidR="004D1EB8" w:rsidRPr="005F162F" w:rsidRDefault="004D1EB8" w:rsidP="004D1EB8">
      <w:pPr>
        <w:spacing w:after="0" w:line="240" w:lineRule="auto"/>
      </w:pPr>
    </w:p>
    <w:p w:rsidR="004D1EB8" w:rsidRDefault="003943F3" w:rsidP="004D1EB8">
      <w:pPr>
        <w:spacing w:after="0" w:line="240" w:lineRule="auto"/>
      </w:pPr>
      <w:r>
        <w:t xml:space="preserve">READ </w:t>
      </w:r>
      <w:r w:rsidR="004D1EB8">
        <w:t>Lin, Grace</w:t>
      </w:r>
    </w:p>
    <w:p w:rsidR="004D1EB8" w:rsidRDefault="004D1EB8" w:rsidP="004D1EB8">
      <w:pPr>
        <w:spacing w:after="0" w:line="240" w:lineRule="auto"/>
        <w:rPr>
          <w:b/>
        </w:rPr>
      </w:pPr>
      <w:r w:rsidRPr="00930DC5">
        <w:rPr>
          <w:b/>
        </w:rPr>
        <w:t>Ling &amp; Ting: Twice as Silly</w:t>
      </w:r>
    </w:p>
    <w:p w:rsidR="004D1EB8" w:rsidRDefault="004D1EB8" w:rsidP="004D1EB8">
      <w:pPr>
        <w:spacing w:after="0" w:line="240" w:lineRule="auto"/>
      </w:pPr>
      <w:r>
        <w:t>From planting cupcakes to trying to read each other’s minds, Ling and Ting are twins who love spending time together. This book contains six short</w:t>
      </w:r>
      <w:r w:rsidR="00B316DF">
        <w:t>,</w:t>
      </w:r>
      <w:r>
        <w:t xml:space="preserve"> silly stories guaranteed to make you smile. 43p</w:t>
      </w:r>
    </w:p>
    <w:p w:rsidR="004D1EB8" w:rsidRDefault="004D1EB8" w:rsidP="004D1EB8">
      <w:pPr>
        <w:spacing w:after="0" w:line="240" w:lineRule="auto"/>
      </w:pPr>
    </w:p>
    <w:p w:rsidR="004D1EB8" w:rsidRDefault="004D1EB8" w:rsidP="004D1EB8">
      <w:pPr>
        <w:spacing w:after="0" w:line="240" w:lineRule="auto"/>
      </w:pPr>
      <w:r>
        <w:t>READ</w:t>
      </w:r>
      <w:r w:rsidR="003943F3">
        <w:t xml:space="preserve"> </w:t>
      </w:r>
      <w:proofErr w:type="spellStart"/>
      <w:r>
        <w:t>Marchesani</w:t>
      </w:r>
      <w:proofErr w:type="spellEnd"/>
      <w:r>
        <w:t xml:space="preserve">, Laura </w:t>
      </w:r>
    </w:p>
    <w:p w:rsidR="004D1EB8" w:rsidRDefault="004D1EB8" w:rsidP="004D1EB8">
      <w:pPr>
        <w:spacing w:after="0" w:line="240" w:lineRule="auto"/>
        <w:rPr>
          <w:b/>
        </w:rPr>
      </w:pPr>
      <w:r w:rsidRPr="001D374A">
        <w:rPr>
          <w:b/>
        </w:rPr>
        <w:t>Pig and Pug</w:t>
      </w:r>
    </w:p>
    <w:p w:rsidR="004D1EB8" w:rsidRDefault="004D1EB8" w:rsidP="004D1EB8">
      <w:pPr>
        <w:spacing w:after="0" w:line="240" w:lineRule="auto"/>
      </w:pPr>
      <w:r>
        <w:t>Pig lives on a farm with lots of other animals. They all have friends</w:t>
      </w:r>
      <w:r w:rsidR="00B316DF">
        <w:t>,</w:t>
      </w:r>
      <w:r>
        <w:t xml:space="preserve"> but Pig does not. One day another animal with a curly tail that snorts and plays in the mud moves to the farm. Is it a pig? And will it be Pig’s friend? 32p</w:t>
      </w:r>
    </w:p>
    <w:p w:rsidR="004D1EB8" w:rsidRDefault="004D1EB8" w:rsidP="004D1EB8">
      <w:pPr>
        <w:spacing w:after="0" w:line="240" w:lineRule="auto"/>
      </w:pPr>
    </w:p>
    <w:p w:rsidR="004D1EB8" w:rsidRDefault="004D1EB8" w:rsidP="004D1EB8">
      <w:pPr>
        <w:spacing w:after="0" w:line="240" w:lineRule="auto"/>
      </w:pPr>
      <w:r>
        <w:t>PICTURE/PLAY</w:t>
      </w:r>
      <w:r w:rsidR="003943F3">
        <w:t xml:space="preserve"> </w:t>
      </w:r>
      <w:r>
        <w:t>Novak, B.J.</w:t>
      </w:r>
    </w:p>
    <w:p w:rsidR="004D1EB8" w:rsidRPr="00ED71A4" w:rsidRDefault="004D1EB8" w:rsidP="004D1EB8">
      <w:pPr>
        <w:spacing w:after="0" w:line="240" w:lineRule="auto"/>
        <w:rPr>
          <w:b/>
        </w:rPr>
      </w:pPr>
      <w:r w:rsidRPr="00ED71A4">
        <w:rPr>
          <w:b/>
        </w:rPr>
        <w:t>The Book with No Pictures</w:t>
      </w:r>
    </w:p>
    <w:p w:rsidR="004D1EB8" w:rsidRDefault="004D1EB8" w:rsidP="004D1EB8">
      <w:pPr>
        <w:spacing w:after="0" w:line="240" w:lineRule="auto"/>
      </w:pPr>
      <w:r>
        <w:t>Hey kids! Hand this book to one of your favorite adults to read aloud to you. There is one rule: they must say every word in the book out loud, no matter what. Have fun!</w:t>
      </w:r>
    </w:p>
    <w:p w:rsidR="004D1EB8" w:rsidRDefault="004D1EB8" w:rsidP="004D1EB8">
      <w:pPr>
        <w:spacing w:after="0" w:line="240" w:lineRule="auto"/>
      </w:pPr>
    </w:p>
    <w:p w:rsidR="004D1EB8" w:rsidRDefault="004D1EB8" w:rsidP="004D1EB8">
      <w:pPr>
        <w:spacing w:after="0" w:line="240" w:lineRule="auto"/>
        <w:rPr>
          <w:color w:val="000000"/>
        </w:rPr>
      </w:pPr>
      <w:r>
        <w:rPr>
          <w:color w:val="000000"/>
        </w:rPr>
        <w:t>READ</w:t>
      </w:r>
      <w:r w:rsidR="003943F3">
        <w:rPr>
          <w:color w:val="000000"/>
        </w:rPr>
        <w:t xml:space="preserve"> </w:t>
      </w:r>
      <w:proofErr w:type="spellStart"/>
      <w:r>
        <w:rPr>
          <w:color w:val="000000"/>
        </w:rPr>
        <w:t>Rylant</w:t>
      </w:r>
      <w:proofErr w:type="spellEnd"/>
      <w:r>
        <w:rPr>
          <w:color w:val="000000"/>
        </w:rPr>
        <w:t>, Cynthia</w:t>
      </w:r>
    </w:p>
    <w:p w:rsidR="004D1EB8" w:rsidRDefault="004D1EB8" w:rsidP="004D1EB8">
      <w:pPr>
        <w:spacing w:after="0" w:line="240" w:lineRule="auto"/>
        <w:rPr>
          <w:color w:val="000000"/>
        </w:rPr>
      </w:pPr>
      <w:r w:rsidRPr="000B4319">
        <w:rPr>
          <w:b/>
          <w:color w:val="000000"/>
        </w:rPr>
        <w:t>Mr</w:t>
      </w:r>
      <w:r>
        <w:rPr>
          <w:b/>
          <w:color w:val="000000"/>
        </w:rPr>
        <w:t>.</w:t>
      </w:r>
      <w:r w:rsidRPr="000B4319">
        <w:rPr>
          <w:b/>
          <w:color w:val="000000"/>
        </w:rPr>
        <w:t xml:space="preserve"> Putter </w:t>
      </w:r>
      <w:r>
        <w:rPr>
          <w:b/>
          <w:color w:val="000000"/>
        </w:rPr>
        <w:t>&amp;</w:t>
      </w:r>
      <w:r w:rsidRPr="000B4319">
        <w:rPr>
          <w:b/>
          <w:color w:val="000000"/>
        </w:rPr>
        <w:t xml:space="preserve"> Tabby Turn the Page</w:t>
      </w:r>
    </w:p>
    <w:p w:rsidR="004D1EB8" w:rsidRDefault="004D1EB8" w:rsidP="004D1EB8">
      <w:pPr>
        <w:spacing w:after="0" w:line="240" w:lineRule="auto"/>
      </w:pPr>
      <w:r>
        <w:t>Mr. Putter and his pet cat love reading quietly together. When Mr. Putter signs them up to read at the library he makes the mistake of telling his neighbor, Mrs. Teaberry, who signs up with her wild dog, Zeke.</w:t>
      </w:r>
      <w:r w:rsidR="000F359B">
        <w:t xml:space="preserve"> What was Mr. Putter thinking?</w:t>
      </w:r>
      <w:r>
        <w:t xml:space="preserve"> </w:t>
      </w:r>
      <w:proofErr w:type="gramStart"/>
      <w:r>
        <w:t>2015 Geisel Honor Book.</w:t>
      </w:r>
      <w:proofErr w:type="gramEnd"/>
      <w:r>
        <w:t xml:space="preserve">  </w:t>
      </w:r>
    </w:p>
    <w:p w:rsidR="00DA40F7" w:rsidRDefault="00DA40F7" w:rsidP="004D1EB8">
      <w:pPr>
        <w:spacing w:after="0" w:line="240" w:lineRule="auto"/>
      </w:pPr>
    </w:p>
    <w:p w:rsidR="00DA40F7" w:rsidRDefault="00DA40F7" w:rsidP="004D1EB8">
      <w:pPr>
        <w:spacing w:after="0" w:line="240" w:lineRule="auto"/>
      </w:pPr>
      <w:r>
        <w:t>PICTURE/FAVORITES Seuss, Dr.</w:t>
      </w:r>
    </w:p>
    <w:p w:rsidR="00DA40F7" w:rsidRDefault="00DA40F7" w:rsidP="004D1EB8">
      <w:pPr>
        <w:spacing w:after="0" w:line="240" w:lineRule="auto"/>
        <w:rPr>
          <w:b/>
        </w:rPr>
      </w:pPr>
      <w:r>
        <w:rPr>
          <w:b/>
        </w:rPr>
        <w:t xml:space="preserve">Horton and the </w:t>
      </w:r>
      <w:proofErr w:type="spellStart"/>
      <w:r>
        <w:rPr>
          <w:b/>
        </w:rPr>
        <w:t>Kwuggerbug</w:t>
      </w:r>
      <w:proofErr w:type="spellEnd"/>
      <w:r>
        <w:rPr>
          <w:b/>
        </w:rPr>
        <w:t xml:space="preserve"> and More Lost Stories</w:t>
      </w:r>
    </w:p>
    <w:p w:rsidR="00DA40F7" w:rsidRPr="00DA40F7" w:rsidRDefault="00DA40F7" w:rsidP="004D1EB8">
      <w:pPr>
        <w:spacing w:after="0" w:line="240" w:lineRule="auto"/>
      </w:pPr>
      <w:r>
        <w:t>Enjoy this collection of newly discovered stories by the one and only Dr. Seuss! 53p</w:t>
      </w:r>
    </w:p>
    <w:p w:rsidR="004D1EB8" w:rsidRDefault="004D1EB8" w:rsidP="004D1EB8">
      <w:pPr>
        <w:spacing w:after="0" w:line="240" w:lineRule="auto"/>
      </w:pPr>
    </w:p>
    <w:p w:rsidR="004D1EB8" w:rsidRDefault="004D1EB8" w:rsidP="004D1EB8">
      <w:pPr>
        <w:spacing w:after="0" w:line="240" w:lineRule="auto"/>
        <w:rPr>
          <w:color w:val="000000"/>
        </w:rPr>
      </w:pPr>
      <w:r>
        <w:rPr>
          <w:color w:val="000000"/>
        </w:rPr>
        <w:t>PICTURE/PEOPLE</w:t>
      </w:r>
      <w:r w:rsidR="003943F3">
        <w:rPr>
          <w:color w:val="000000"/>
        </w:rPr>
        <w:t xml:space="preserve"> </w:t>
      </w:r>
      <w:proofErr w:type="spellStart"/>
      <w:r>
        <w:rPr>
          <w:color w:val="000000"/>
        </w:rPr>
        <w:t>Stoeke</w:t>
      </w:r>
      <w:proofErr w:type="spellEnd"/>
      <w:r>
        <w:rPr>
          <w:color w:val="000000"/>
        </w:rPr>
        <w:t>, Janet Morgan</w:t>
      </w:r>
    </w:p>
    <w:p w:rsidR="004D1EB8" w:rsidRPr="007B22C8" w:rsidRDefault="004D1EB8" w:rsidP="004D1EB8">
      <w:pPr>
        <w:spacing w:after="0" w:line="240" w:lineRule="auto"/>
        <w:rPr>
          <w:b/>
        </w:rPr>
      </w:pPr>
      <w:r w:rsidRPr="007B22C8">
        <w:rPr>
          <w:b/>
          <w:color w:val="000000"/>
        </w:rPr>
        <w:lastRenderedPageBreak/>
        <w:t>The Loopy Coop Hens: Oh No! A Fox!</w:t>
      </w:r>
    </w:p>
    <w:p w:rsidR="004D1EB8" w:rsidRDefault="004D1EB8" w:rsidP="004D1EB8">
      <w:pPr>
        <w:spacing w:after="0" w:line="240" w:lineRule="auto"/>
      </w:pPr>
      <w:r>
        <w:t>The hens of Loopy Coop Farm need help getting rid of a fox. Will Rooster Sam protect them? The use of simple vocabulary and short chapters makes this a great choice for beginning readers.</w:t>
      </w:r>
    </w:p>
    <w:p w:rsidR="004D1EB8" w:rsidRDefault="004D1EB8" w:rsidP="004D1EB8">
      <w:pPr>
        <w:spacing w:after="0" w:line="240" w:lineRule="auto"/>
      </w:pPr>
    </w:p>
    <w:p w:rsidR="004D1EB8" w:rsidRDefault="004D1EB8" w:rsidP="004D1EB8">
      <w:pPr>
        <w:spacing w:after="0" w:line="240" w:lineRule="auto"/>
      </w:pPr>
      <w:r>
        <w:t>PICTURE/PLAY</w:t>
      </w:r>
      <w:r w:rsidR="003943F3">
        <w:t xml:space="preserve"> </w:t>
      </w:r>
      <w:r>
        <w:t>Taylor, Sean</w:t>
      </w:r>
    </w:p>
    <w:p w:rsidR="004D1EB8" w:rsidRPr="005F162F" w:rsidRDefault="004D1EB8" w:rsidP="004D1EB8">
      <w:pPr>
        <w:spacing w:after="0" w:line="240" w:lineRule="auto"/>
        <w:rPr>
          <w:b/>
        </w:rPr>
      </w:pPr>
      <w:r w:rsidRPr="005F162F">
        <w:rPr>
          <w:b/>
        </w:rPr>
        <w:t>Hoot Owl: Master of Disguise</w:t>
      </w:r>
    </w:p>
    <w:p w:rsidR="004D1EB8" w:rsidRDefault="004D1EB8" w:rsidP="004D1EB8">
      <w:pPr>
        <w:spacing w:after="0" w:line="240" w:lineRule="auto"/>
      </w:pPr>
      <w:r>
        <w:t xml:space="preserve">Hoot Owl is a master of disguise and </w:t>
      </w:r>
      <w:r w:rsidR="000F359B">
        <w:t xml:space="preserve">plans to </w:t>
      </w:r>
      <w:r>
        <w:t xml:space="preserve">use his amazing camouflaging abilities to catch his unsuspecting prey.  Will he manage to catch something for dinner? </w:t>
      </w:r>
    </w:p>
    <w:p w:rsidR="004D1EB8" w:rsidRDefault="004D1EB8" w:rsidP="004D1EB8">
      <w:pPr>
        <w:spacing w:after="0" w:line="240" w:lineRule="auto"/>
      </w:pPr>
    </w:p>
    <w:p w:rsidR="004D1EB8" w:rsidRDefault="004D1EB8" w:rsidP="004D1EB8">
      <w:pPr>
        <w:spacing w:after="0" w:line="240" w:lineRule="auto"/>
      </w:pPr>
      <w:proofErr w:type="gramStart"/>
      <w:r>
        <w:t>PICTURE/ANIMALS</w:t>
      </w:r>
      <w:r w:rsidR="003943F3">
        <w:t xml:space="preserve"> </w:t>
      </w:r>
      <w:r>
        <w:t>Walker, Sally M.</w:t>
      </w:r>
      <w:proofErr w:type="gramEnd"/>
    </w:p>
    <w:p w:rsidR="004D1EB8" w:rsidRPr="001F123F" w:rsidRDefault="004D1EB8" w:rsidP="004D1EB8">
      <w:pPr>
        <w:spacing w:after="0" w:line="240" w:lineRule="auto"/>
        <w:rPr>
          <w:b/>
        </w:rPr>
      </w:pPr>
      <w:r w:rsidRPr="001F123F">
        <w:rPr>
          <w:b/>
        </w:rPr>
        <w:t>Winnie: The True Story of the Bear Who Inspired Winnie-the-Pooh</w:t>
      </w:r>
    </w:p>
    <w:p w:rsidR="004D1EB8" w:rsidRDefault="004D1EB8" w:rsidP="004D1EB8">
      <w:pPr>
        <w:spacing w:after="0" w:line="240" w:lineRule="auto"/>
      </w:pPr>
      <w:r>
        <w:t>When Harry Colebourn, a veterinarian and soldier in training during World War I, sees a bear cub for sale at a Canadian train station, he buys it. Winnipeg, nicknamed Winnie, quickly becomes the company mascot. When Harry gets assigned to a battlefield in France, he cannot take Winnie with him. Winnie goes to live at the London Zoo where a</w:t>
      </w:r>
      <w:r w:rsidR="000F359B">
        <w:t xml:space="preserve"> famous</w:t>
      </w:r>
      <w:r>
        <w:t xml:space="preserve"> author and his son, Christopher Robin, visit often. </w:t>
      </w:r>
    </w:p>
    <w:p w:rsidR="00DA40F7" w:rsidRDefault="00DA40F7" w:rsidP="004D1EB8">
      <w:pPr>
        <w:spacing w:after="0" w:line="240" w:lineRule="auto"/>
      </w:pPr>
    </w:p>
    <w:p w:rsidR="00DA40F7" w:rsidRDefault="00DA40F7" w:rsidP="004D1EB8">
      <w:pPr>
        <w:spacing w:after="0" w:line="240" w:lineRule="auto"/>
      </w:pPr>
      <w:r>
        <w:t xml:space="preserve">PICTURE/ANIMALS </w:t>
      </w:r>
      <w:proofErr w:type="spellStart"/>
      <w:r>
        <w:t>Wardlaw</w:t>
      </w:r>
      <w:proofErr w:type="spellEnd"/>
      <w:r>
        <w:t xml:space="preserve">, Lee </w:t>
      </w:r>
    </w:p>
    <w:p w:rsidR="00DA40F7" w:rsidRDefault="00DA40F7" w:rsidP="004D1EB8">
      <w:pPr>
        <w:spacing w:after="0" w:line="240" w:lineRule="auto"/>
        <w:rPr>
          <w:b/>
        </w:rPr>
      </w:pPr>
      <w:r>
        <w:rPr>
          <w:b/>
        </w:rPr>
        <w:t>Won Ton and Chopstick: A Cat and Dog Tale Told in Haiku</w:t>
      </w:r>
    </w:p>
    <w:p w:rsidR="00DA40F7" w:rsidRPr="00DA40F7" w:rsidRDefault="00DA40F7" w:rsidP="004D1EB8">
      <w:pPr>
        <w:spacing w:after="0" w:line="240" w:lineRule="auto"/>
      </w:pPr>
      <w:r>
        <w:t>Told entirely in haiku, a new puppy threatens the perfect life of a very possessive cat.</w:t>
      </w:r>
    </w:p>
    <w:p w:rsidR="004D1EB8" w:rsidRDefault="004D1EB8" w:rsidP="004D1EB8">
      <w:pPr>
        <w:spacing w:after="0" w:line="240" w:lineRule="auto"/>
      </w:pPr>
    </w:p>
    <w:p w:rsidR="004D1EB8" w:rsidRPr="00A67857" w:rsidRDefault="004D1EB8" w:rsidP="004D1EB8">
      <w:pPr>
        <w:spacing w:after="0" w:line="240" w:lineRule="auto"/>
        <w:rPr>
          <w:color w:val="FF0000"/>
        </w:rPr>
      </w:pPr>
      <w:r w:rsidRPr="00A67857">
        <w:rPr>
          <w:color w:val="000000"/>
        </w:rPr>
        <w:t>J/</w:t>
      </w:r>
      <w:r>
        <w:rPr>
          <w:color w:val="000000"/>
        </w:rPr>
        <w:t>FICTION</w:t>
      </w:r>
      <w:r w:rsidRPr="00A67857">
        <w:rPr>
          <w:color w:val="000000"/>
        </w:rPr>
        <w:t xml:space="preserve"> West, Tracey</w:t>
      </w:r>
    </w:p>
    <w:p w:rsidR="004D1EB8" w:rsidRPr="00A67857" w:rsidRDefault="004D1EB8" w:rsidP="004D1EB8">
      <w:pPr>
        <w:spacing w:after="0" w:line="240" w:lineRule="auto"/>
        <w:rPr>
          <w:b/>
          <w:color w:val="000000"/>
        </w:rPr>
      </w:pPr>
      <w:r w:rsidRPr="00A67857">
        <w:rPr>
          <w:b/>
          <w:color w:val="000000"/>
        </w:rPr>
        <w:t xml:space="preserve">Rise of the Earth Dragon  </w:t>
      </w:r>
    </w:p>
    <w:p w:rsidR="004D1EB8" w:rsidRDefault="004D1EB8" w:rsidP="004D1EB8">
      <w:pPr>
        <w:spacing w:after="0" w:line="240" w:lineRule="auto"/>
        <w:rPr>
          <w:color w:val="000000"/>
        </w:rPr>
      </w:pPr>
      <w:r>
        <w:rPr>
          <w:color w:val="000000"/>
        </w:rPr>
        <w:t>Drake has never really believed in dragons until he is taken to the castle and shown one. The magic Dragon Stone has chosen him, along with three others, to train dragons. Does he have what it takes to be a Dragon Master? First book in the Dragon Masters series. 90p</w:t>
      </w:r>
    </w:p>
    <w:p w:rsidR="004D1EB8" w:rsidRDefault="004D1EB8" w:rsidP="004D1EB8">
      <w:pPr>
        <w:spacing w:after="0" w:line="240" w:lineRule="auto"/>
      </w:pPr>
    </w:p>
    <w:p w:rsidR="004D1EB8" w:rsidRDefault="003943F3" w:rsidP="004D1EB8">
      <w:pPr>
        <w:spacing w:after="0" w:line="240" w:lineRule="auto"/>
        <w:rPr>
          <w:color w:val="FF0000"/>
        </w:rPr>
      </w:pPr>
      <w:r>
        <w:rPr>
          <w:color w:val="000000"/>
        </w:rPr>
        <w:t xml:space="preserve">READ </w:t>
      </w:r>
      <w:proofErr w:type="spellStart"/>
      <w:r w:rsidR="004D1EB8" w:rsidRPr="000B4319">
        <w:rPr>
          <w:color w:val="000000"/>
        </w:rPr>
        <w:t>Willems</w:t>
      </w:r>
      <w:proofErr w:type="spellEnd"/>
      <w:r w:rsidR="004D1EB8" w:rsidRPr="000B4319">
        <w:rPr>
          <w:color w:val="000000"/>
        </w:rPr>
        <w:t>, Mo</w:t>
      </w:r>
    </w:p>
    <w:p w:rsidR="004D1EB8" w:rsidRDefault="004D1EB8" w:rsidP="004D1EB8">
      <w:pPr>
        <w:spacing w:after="0" w:line="240" w:lineRule="auto"/>
        <w:rPr>
          <w:color w:val="000000"/>
        </w:rPr>
      </w:pPr>
      <w:r w:rsidRPr="000B4319">
        <w:rPr>
          <w:b/>
          <w:color w:val="000000"/>
        </w:rPr>
        <w:t xml:space="preserve">Waiting is Not Easy!  </w:t>
      </w:r>
    </w:p>
    <w:p w:rsidR="004D1EB8" w:rsidRPr="000B4319" w:rsidRDefault="004D1EB8" w:rsidP="004D1EB8">
      <w:pPr>
        <w:spacing w:after="0" w:line="240" w:lineRule="auto"/>
        <w:rPr>
          <w:color w:val="000000"/>
        </w:rPr>
      </w:pPr>
      <w:r>
        <w:rPr>
          <w:color w:val="000000"/>
        </w:rPr>
        <w:t>Gerald has a very hard time waiting for the wonderful surprise that Piggie has promised him. 2015 Geisel Honor Book.</w:t>
      </w:r>
      <w:r w:rsidRPr="000B4319">
        <w:rPr>
          <w:color w:val="000000"/>
        </w:rPr>
        <w:t xml:space="preserve">  </w:t>
      </w:r>
    </w:p>
    <w:p w:rsidR="004D1EB8" w:rsidRDefault="004D1EB8" w:rsidP="004D1EB8">
      <w:pPr>
        <w:spacing w:after="0" w:line="240" w:lineRule="auto"/>
        <w:rPr>
          <w:color w:val="000000"/>
        </w:rPr>
      </w:pPr>
    </w:p>
    <w:p w:rsidR="004D1EB8" w:rsidRDefault="004D1EB8" w:rsidP="004D1EB8">
      <w:pPr>
        <w:spacing w:after="0" w:line="240" w:lineRule="auto"/>
      </w:pPr>
      <w:r>
        <w:t>PICTURE/PLAY</w:t>
      </w:r>
      <w:r w:rsidR="003943F3">
        <w:t xml:space="preserve"> </w:t>
      </w:r>
      <w:proofErr w:type="spellStart"/>
      <w:r>
        <w:t>Zommer</w:t>
      </w:r>
      <w:proofErr w:type="spellEnd"/>
      <w:r>
        <w:t>, Yuval</w:t>
      </w:r>
    </w:p>
    <w:p w:rsidR="004D1EB8" w:rsidRPr="00ED71A4" w:rsidRDefault="004D1EB8" w:rsidP="004D1EB8">
      <w:pPr>
        <w:spacing w:after="0" w:line="240" w:lineRule="auto"/>
        <w:rPr>
          <w:b/>
          <w:color w:val="FF0000"/>
        </w:rPr>
      </w:pPr>
      <w:r w:rsidRPr="00ED71A4">
        <w:rPr>
          <w:b/>
        </w:rPr>
        <w:t>The Big Blue Thing on the Hill</w:t>
      </w:r>
    </w:p>
    <w:p w:rsidR="004D1EB8" w:rsidRPr="006F088A" w:rsidRDefault="004D1EB8" w:rsidP="004D1EB8">
      <w:pPr>
        <w:spacing w:after="0" w:line="240" w:lineRule="auto"/>
      </w:pPr>
      <w:r>
        <w:t xml:space="preserve">Things have always been peaceful in the Great Forest until that THING appears. It’s big, and blue, and it </w:t>
      </w:r>
      <w:r w:rsidRPr="006F088A">
        <w:rPr>
          <w:u w:val="single"/>
        </w:rPr>
        <w:t>has</w:t>
      </w:r>
      <w:r>
        <w:t xml:space="preserve"> to go!</w:t>
      </w:r>
    </w:p>
    <w:p w:rsidR="00476CE4" w:rsidRDefault="00476CE4" w:rsidP="001D6E27">
      <w:pPr>
        <w:spacing w:line="240" w:lineRule="auto"/>
      </w:pPr>
    </w:p>
    <w:p w:rsidR="008D566D" w:rsidRDefault="008D566D" w:rsidP="001D6E27">
      <w:pPr>
        <w:spacing w:line="240" w:lineRule="auto"/>
      </w:pPr>
    </w:p>
    <w:p w:rsidR="008D566D" w:rsidRDefault="008D566D" w:rsidP="001D6E27">
      <w:pPr>
        <w:spacing w:line="240" w:lineRule="auto"/>
      </w:pPr>
    </w:p>
    <w:p w:rsidR="008D566D" w:rsidRDefault="00C55FEB" w:rsidP="001D6E27">
      <w:pPr>
        <w:spacing w:line="240" w:lineRule="auto"/>
      </w:pPr>
      <w:r>
        <w:t>DN 6</w:t>
      </w:r>
      <w:bookmarkStart w:id="0" w:name="_GoBack"/>
      <w:bookmarkEnd w:id="0"/>
      <w:r w:rsidR="008D566D">
        <w:t>00/15</w:t>
      </w:r>
    </w:p>
    <w:sectPr w:rsidR="008D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4"/>
    <w:rsid w:val="00047E4D"/>
    <w:rsid w:val="00097C0C"/>
    <w:rsid w:val="000F359B"/>
    <w:rsid w:val="001D6E27"/>
    <w:rsid w:val="00226062"/>
    <w:rsid w:val="003943F3"/>
    <w:rsid w:val="00476CE4"/>
    <w:rsid w:val="004D1EB8"/>
    <w:rsid w:val="004F7723"/>
    <w:rsid w:val="007128A7"/>
    <w:rsid w:val="008D566D"/>
    <w:rsid w:val="00B316DF"/>
    <w:rsid w:val="00B42BAF"/>
    <w:rsid w:val="00C55FEB"/>
    <w:rsid w:val="00CB6DF2"/>
    <w:rsid w:val="00D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8ABD3BB2</Template>
  <TotalTime>75</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dcterms:created xsi:type="dcterms:W3CDTF">2015-01-07T22:07:00Z</dcterms:created>
  <dcterms:modified xsi:type="dcterms:W3CDTF">2015-04-23T23:57:00Z</dcterms:modified>
</cp:coreProperties>
</file>